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7B" w:rsidRPr="004C1950" w:rsidRDefault="00FB067B" w:rsidP="00CD049D">
      <w:pPr>
        <w:spacing w:line="200" w:lineRule="exact"/>
        <w:rPr>
          <w:rFonts w:ascii="ＭＳ Ｐ明朝" w:eastAsia="ＭＳ Ｐ明朝" w:hAnsi="ＭＳ Ｐ明朝"/>
          <w:b/>
          <w:color w:val="FF0000"/>
          <w:sz w:val="16"/>
          <w:szCs w:val="16"/>
        </w:rPr>
      </w:pPr>
    </w:p>
    <w:p w:rsidR="00264117" w:rsidRDefault="003C7DDE" w:rsidP="00264117">
      <w:pPr>
        <w:spacing w:afterLines="50" w:after="156" w:line="320" w:lineRule="exact"/>
        <w:jc w:val="center"/>
        <w:rPr>
          <w:rFonts w:ascii="ＭＳ Ｐゴシック" w:eastAsia="ＭＳ Ｐゴシック" w:hAnsi="ＭＳ Ｐゴシック"/>
          <w:b/>
          <w:kern w:val="0"/>
          <w:sz w:val="30"/>
          <w:szCs w:val="3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302260</wp:posOffset>
                </wp:positionV>
                <wp:extent cx="6577330" cy="0"/>
                <wp:effectExtent l="13970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793F0" id="Line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23.8pt" to="527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xx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-135890</wp:posOffset>
                </wp:positionV>
                <wp:extent cx="6577330" cy="0"/>
                <wp:effectExtent l="13970" t="9525" r="9525" b="952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56131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-10.7pt" to="527.4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T7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"/>
            </w:pict>
          </mc:Fallback>
        </mc:AlternateContent>
      </w:r>
      <w:r w:rsidR="00105E65">
        <w:rPr>
          <w:rFonts w:ascii="ＭＳ ゴシック" w:eastAsia="ＭＳ ゴシック" w:hAnsi="ＭＳ ゴシック" w:hint="eastAsia"/>
          <w:b/>
          <w:kern w:val="0"/>
          <w:sz w:val="30"/>
          <w:szCs w:val="30"/>
        </w:rPr>
        <w:t xml:space="preserve">　</w:t>
      </w:r>
      <w:r w:rsidR="001072D0">
        <w:rPr>
          <w:rFonts w:ascii="ＭＳ ゴシック" w:eastAsia="ＭＳ ゴシック" w:hAnsi="ＭＳ ゴシック" w:hint="eastAsia"/>
          <w:b/>
          <w:kern w:val="0"/>
          <w:sz w:val="30"/>
          <w:szCs w:val="30"/>
        </w:rPr>
        <w:t>平成</w:t>
      </w:r>
      <w:r w:rsidR="003F2F15">
        <w:rPr>
          <w:rFonts w:ascii="ＭＳ ゴシック" w:eastAsia="ＭＳ ゴシック" w:hAnsi="ＭＳ ゴシック" w:hint="eastAsia"/>
          <w:b/>
          <w:kern w:val="0"/>
          <w:sz w:val="30"/>
          <w:szCs w:val="30"/>
        </w:rPr>
        <w:t>３０</w:t>
      </w:r>
      <w:bookmarkStart w:id="0" w:name="_GoBack"/>
      <w:bookmarkEnd w:id="0"/>
      <w:r w:rsidR="00264117">
        <w:rPr>
          <w:rFonts w:ascii="ＭＳ ゴシック" w:eastAsia="ＭＳ ゴシック" w:hAnsi="ＭＳ ゴシック" w:hint="eastAsia"/>
          <w:b/>
          <w:kern w:val="0"/>
          <w:sz w:val="30"/>
          <w:szCs w:val="30"/>
        </w:rPr>
        <w:t xml:space="preserve">年度　</w:t>
      </w:r>
      <w:r w:rsidR="00264117">
        <w:rPr>
          <w:rFonts w:ascii="ＭＳ Ｐゴシック" w:eastAsia="ＭＳ Ｐゴシック" w:hAnsi="ＭＳ Ｐゴシック" w:hint="eastAsia"/>
          <w:b/>
          <w:kern w:val="0"/>
          <w:sz w:val="30"/>
          <w:szCs w:val="30"/>
        </w:rPr>
        <w:t>進 路 状 況 調 査 票</w:t>
      </w:r>
    </w:p>
    <w:p w:rsidR="00D04833" w:rsidRPr="000010AF" w:rsidRDefault="003C7DDE" w:rsidP="00264117">
      <w:pPr>
        <w:spacing w:afterLines="50" w:after="156" w:line="320" w:lineRule="exact"/>
        <w:ind w:firstLineChars="1250" w:firstLine="225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114300</wp:posOffset>
                </wp:positionV>
                <wp:extent cx="3638550" cy="45720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dashed" w:sz="4" w:space="0" w:color="auto"/>
                                <w:insideV w:val="dashed" w:sz="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C931EF" w:rsidTr="00D801AB">
                              <w:trPr>
                                <w:trHeight w:val="530"/>
                              </w:trPr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931EF" w:rsidRPr="00D801AB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931EF" w:rsidRPr="00D801AB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931EF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931EF" w:rsidRPr="00D801AB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931EF" w:rsidRPr="00D801AB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6" w:space="0" w:color="auto"/>
                                  </w:tcBorders>
                                  <w:vAlign w:val="center"/>
                                </w:tcPr>
                                <w:p w:rsidR="00C931EF" w:rsidRPr="00D801AB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left w:val="dashed" w:sz="6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931EF" w:rsidRPr="00D801AB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931EF" w:rsidRPr="00D801AB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931EF" w:rsidRPr="00D801AB" w:rsidRDefault="00C931EF" w:rsidP="00D801AB">
                                  <w:pPr>
                                    <w:tabs>
                                      <w:tab w:val="left" w:pos="426"/>
                                      <w:tab w:val="left" w:pos="851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1EF" w:rsidRDefault="00C931EF" w:rsidP="000010AF">
                            <w:pPr>
                              <w:tabs>
                                <w:tab w:val="left" w:pos="426"/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6.65pt;margin-top:9pt;width:286.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9ntgIAALk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" filled="f" stroked="f">
                <v:textbox inset="5.85pt,1.55mm,5.85pt,.7pt"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dashed" w:sz="4" w:space="0" w:color="auto"/>
                          <w:insideV w:val="dashed" w:sz="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32"/>
                        <w:gridCol w:w="532"/>
                        <w:gridCol w:w="532"/>
                        <w:gridCol w:w="532"/>
                        <w:gridCol w:w="532"/>
                        <w:gridCol w:w="532"/>
                        <w:gridCol w:w="532"/>
                        <w:gridCol w:w="532"/>
                        <w:gridCol w:w="532"/>
                      </w:tblGrid>
                      <w:tr w:rsidR="00C931EF" w:rsidTr="00D801AB">
                        <w:trPr>
                          <w:trHeight w:val="530"/>
                        </w:trPr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931EF" w:rsidRPr="00D801AB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931EF" w:rsidRPr="00D801AB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931EF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931EF" w:rsidRPr="00D801AB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931EF" w:rsidRPr="00D801AB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6" w:space="0" w:color="auto"/>
                            </w:tcBorders>
                            <w:vAlign w:val="center"/>
                          </w:tcPr>
                          <w:p w:rsidR="00C931EF" w:rsidRPr="00D801AB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left w:val="dashed" w:sz="6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931EF" w:rsidRPr="00D801AB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931EF" w:rsidRPr="00D801AB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931EF" w:rsidRPr="00D801AB" w:rsidRDefault="00C931EF" w:rsidP="00D801AB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931EF" w:rsidRDefault="00C931EF" w:rsidP="000010AF">
                      <w:pPr>
                        <w:tabs>
                          <w:tab w:val="left" w:pos="426"/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04833" w:rsidRPr="000010AF">
        <w:rPr>
          <w:rFonts w:ascii="ＭＳ Ｐゴシック" w:eastAsia="ＭＳ Ｐゴシック" w:hAnsi="ＭＳ Ｐゴシック"/>
          <w:sz w:val="18"/>
          <w:szCs w:val="18"/>
        </w:rPr>
        <w:t>1.</w:t>
      </w:r>
      <w:r w:rsidR="000010AF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D04833" w:rsidRPr="000010AF">
        <w:rPr>
          <w:rFonts w:ascii="ＭＳ Ｐゴシック" w:eastAsia="ＭＳ Ｐゴシック" w:hAnsi="ＭＳ Ｐゴシック" w:hint="eastAsia"/>
          <w:sz w:val="18"/>
          <w:szCs w:val="18"/>
        </w:rPr>
        <w:t>学籍番号欄</w:t>
      </w:r>
    </w:p>
    <w:p w:rsidR="00D04833" w:rsidRPr="00825788" w:rsidRDefault="00D04833" w:rsidP="00C13A92">
      <w:pPr>
        <w:rPr>
          <w:sz w:val="24"/>
          <w:szCs w:val="24"/>
        </w:rPr>
      </w:pPr>
      <w:r w:rsidRPr="00825788">
        <w:rPr>
          <w:rFonts w:hint="eastAsia"/>
          <w:sz w:val="24"/>
          <w:szCs w:val="24"/>
        </w:rPr>
        <w:t>■</w:t>
      </w:r>
      <w:r w:rsidRPr="00825788">
        <w:rPr>
          <w:rFonts w:ascii="ＭＳ ゴシック" w:eastAsia="ＭＳ ゴシック" w:hAnsi="ＭＳ ゴシック"/>
          <w:b/>
          <w:sz w:val="24"/>
          <w:szCs w:val="24"/>
        </w:rPr>
        <w:t>1.</w:t>
      </w:r>
      <w:r w:rsidRPr="00825788">
        <w:rPr>
          <w:rFonts w:ascii="ＭＳ ゴシック" w:eastAsia="ＭＳ ゴシック" w:hAnsi="ＭＳ ゴシック" w:hint="eastAsia"/>
          <w:b/>
          <w:sz w:val="24"/>
          <w:szCs w:val="24"/>
        </w:rPr>
        <w:t>学籍番号</w:t>
      </w:r>
      <w:r w:rsidRPr="0082578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578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D04833" w:rsidRDefault="00D04833" w:rsidP="00516DCA">
      <w:pPr>
        <w:spacing w:line="200" w:lineRule="exact"/>
      </w:pPr>
    </w:p>
    <w:p w:rsidR="00D04833" w:rsidRDefault="00D04833" w:rsidP="00B32223">
      <w:r>
        <w:rPr>
          <w:rFonts w:hint="eastAsia"/>
        </w:rPr>
        <w:t>■</w:t>
      </w:r>
      <w:r w:rsidRPr="00825788">
        <w:rPr>
          <w:rFonts w:ascii="ＭＳ ゴシック" w:eastAsia="ＭＳ ゴシック" w:hAnsi="ＭＳ ゴシック"/>
          <w:b/>
          <w:sz w:val="24"/>
          <w:szCs w:val="24"/>
        </w:rPr>
        <w:t>2.</w:t>
      </w:r>
      <w:r w:rsidR="003E23C7">
        <w:rPr>
          <w:rFonts w:ascii="ＭＳ ゴシック" w:eastAsia="ＭＳ ゴシック" w:hAnsi="ＭＳ ゴシック" w:hint="eastAsia"/>
          <w:b/>
          <w:sz w:val="24"/>
          <w:szCs w:val="24"/>
        </w:rPr>
        <w:t>所属</w:t>
      </w:r>
      <w:r w:rsidRPr="00825788">
        <w:rPr>
          <w:rFonts w:ascii="ＭＳ ゴシック" w:eastAsia="ＭＳ ゴシック" w:hAnsi="ＭＳ ゴシック" w:hint="eastAsia"/>
          <w:b/>
          <w:sz w:val="24"/>
          <w:szCs w:val="24"/>
        </w:rPr>
        <w:t>学部</w:t>
      </w:r>
      <w:r w:rsidR="003E23C7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Pr="00825788">
        <w:rPr>
          <w:rFonts w:ascii="ＭＳ ゴシック" w:eastAsia="ＭＳ ゴシック" w:hAnsi="ＭＳ ゴシック" w:hint="eastAsia"/>
          <w:b/>
          <w:sz w:val="24"/>
          <w:szCs w:val="24"/>
        </w:rPr>
        <w:t>研究科</w:t>
      </w:r>
    </w:p>
    <w:p w:rsidR="00017E1B" w:rsidRDefault="00017E1B" w:rsidP="00EE2006">
      <w:pPr>
        <w:spacing w:line="240" w:lineRule="exac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hint="eastAsia"/>
        </w:rPr>
        <w:t xml:space="preserve">　</w:t>
      </w:r>
      <w:r w:rsidRPr="00BD57C7">
        <w:rPr>
          <w:rFonts w:asciiTheme="majorEastAsia" w:eastAsiaTheme="majorEastAsia" w:hAnsiTheme="majorEastAsia" w:hint="eastAsia"/>
        </w:rPr>
        <w:t xml:space="preserve">　</w:t>
      </w:r>
      <w:r w:rsidRPr="00825788">
        <w:rPr>
          <w:rFonts w:asciiTheme="majorEastAsia" w:eastAsiaTheme="majorEastAsia" w:hAnsiTheme="majorEastAsia" w:hint="eastAsia"/>
          <w:b/>
          <w:sz w:val="22"/>
          <w:szCs w:val="22"/>
        </w:rPr>
        <w:t>学部・研究科等</w:t>
      </w:r>
      <w:r w:rsidR="00825788">
        <w:rPr>
          <w:rFonts w:asciiTheme="majorEastAsia" w:eastAsiaTheme="majorEastAsia" w:hAnsiTheme="majorEastAsia" w:hint="eastAsia"/>
        </w:rPr>
        <w:t xml:space="preserve">　　　　　　　　　</w:t>
      </w:r>
      <w:r w:rsidR="00BD57C7" w:rsidRPr="00BD57C7">
        <w:rPr>
          <w:rFonts w:asciiTheme="majorEastAsia" w:eastAsiaTheme="majorEastAsia" w:hAnsiTheme="majorEastAsia" w:hint="eastAsia"/>
        </w:rPr>
        <w:t xml:space="preserve">　</w:t>
      </w:r>
      <w:r w:rsidR="00656F2D" w:rsidRPr="00BD57C7">
        <w:rPr>
          <w:rFonts w:asciiTheme="majorEastAsia" w:eastAsiaTheme="majorEastAsia" w:hAnsiTheme="majorEastAsia" w:hint="eastAsia"/>
        </w:rPr>
        <w:t xml:space="preserve">　</w:t>
      </w:r>
      <w:r w:rsidR="00656F2D" w:rsidRPr="00BD57C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825788">
        <w:rPr>
          <w:rFonts w:asciiTheme="majorEastAsia" w:eastAsiaTheme="majorEastAsia" w:hAnsiTheme="majorEastAsia" w:hint="eastAsia"/>
          <w:b/>
          <w:sz w:val="22"/>
          <w:szCs w:val="22"/>
        </w:rPr>
        <w:t>学科・専攻等</w:t>
      </w:r>
    </w:p>
    <w:p w:rsidR="00D801AB" w:rsidRPr="00F157EA" w:rsidRDefault="00D801AB" w:rsidP="00EE2006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17775" w:rsidRPr="00D801AB" w:rsidRDefault="00BD57C7" w:rsidP="00EE2006">
      <w:pPr>
        <w:spacing w:line="240" w:lineRule="exact"/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="00156D16">
        <w:rPr>
          <w:rFonts w:hint="eastAsia"/>
          <w:u w:val="single"/>
        </w:rPr>
        <w:t xml:space="preserve">　　　</w:t>
      </w:r>
      <w:r w:rsidR="00D801AB">
        <w:rPr>
          <w:rFonts w:hint="eastAsia"/>
          <w:u w:val="single"/>
        </w:rPr>
        <w:t xml:space="preserve">　　</w:t>
      </w:r>
      <w:r w:rsidR="003E23C7">
        <w:rPr>
          <w:rFonts w:hint="eastAsia"/>
          <w:u w:val="single"/>
        </w:rPr>
        <w:t xml:space="preserve">　　　　</w:t>
      </w:r>
      <w:r w:rsidR="00156D16" w:rsidRPr="00D801AB">
        <w:rPr>
          <w:rFonts w:hint="eastAsia"/>
          <w:sz w:val="24"/>
          <w:szCs w:val="24"/>
          <w:u w:val="single"/>
        </w:rPr>
        <w:t xml:space="preserve">　　　　　</w:t>
      </w:r>
      <w:r w:rsidR="00156D16" w:rsidRPr="00D801AB">
        <w:rPr>
          <w:rFonts w:hint="eastAsia"/>
          <w:sz w:val="24"/>
          <w:szCs w:val="24"/>
        </w:rPr>
        <w:t xml:space="preserve">　</w:t>
      </w:r>
      <w:r w:rsidRPr="00D801AB">
        <w:rPr>
          <w:rFonts w:hint="eastAsia"/>
          <w:sz w:val="24"/>
          <w:szCs w:val="24"/>
        </w:rPr>
        <w:t xml:space="preserve">　　</w:t>
      </w:r>
      <w:r w:rsidR="00156D16" w:rsidRPr="00D801A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56F2D" w:rsidRPr="00D801AB">
        <w:rPr>
          <w:rFonts w:hint="eastAsia"/>
          <w:sz w:val="24"/>
          <w:szCs w:val="24"/>
          <w:u w:val="single"/>
        </w:rPr>
        <w:t xml:space="preserve">　</w:t>
      </w:r>
      <w:r w:rsidRPr="00D801AB">
        <w:rPr>
          <w:rFonts w:hint="eastAsia"/>
          <w:sz w:val="24"/>
          <w:szCs w:val="24"/>
          <w:u w:val="single"/>
        </w:rPr>
        <w:t xml:space="preserve">　　　　</w:t>
      </w:r>
      <w:r w:rsidR="00AF35AF" w:rsidRPr="00D801AB">
        <w:rPr>
          <w:rFonts w:hint="eastAsia"/>
          <w:sz w:val="24"/>
          <w:szCs w:val="24"/>
          <w:u w:val="single"/>
        </w:rPr>
        <w:t xml:space="preserve">　　</w:t>
      </w:r>
      <w:r w:rsidR="00825788" w:rsidRPr="00D801AB">
        <w:rPr>
          <w:rFonts w:hint="eastAsia"/>
          <w:sz w:val="24"/>
          <w:szCs w:val="24"/>
          <w:u w:val="single"/>
        </w:rPr>
        <w:t xml:space="preserve">　　　</w:t>
      </w:r>
    </w:p>
    <w:p w:rsidR="00811D4F" w:rsidRDefault="00811D4F" w:rsidP="00811D4F">
      <w:pPr>
        <w:spacing w:line="160" w:lineRule="exact"/>
        <w:rPr>
          <w:u w:val="single"/>
        </w:rPr>
      </w:pPr>
    </w:p>
    <w:p w:rsidR="00EE2006" w:rsidRPr="00EE2006" w:rsidRDefault="00EE2006" w:rsidP="00EE2006">
      <w:pPr>
        <w:rPr>
          <w:b/>
          <w:sz w:val="20"/>
          <w:szCs w:val="20"/>
        </w:rPr>
      </w:pPr>
      <w:r w:rsidRPr="00EE2006">
        <w:rPr>
          <w:rFonts w:asciiTheme="majorEastAsia" w:eastAsiaTheme="majorEastAsia" w:hAnsiTheme="majorEastAsia" w:hint="eastAsia"/>
          <w:b/>
        </w:rPr>
        <w:t>■</w:t>
      </w:r>
      <w:r w:rsidRPr="00EE2006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Pr="00EE2006">
        <w:rPr>
          <w:rFonts w:hint="eastAsia"/>
          <w:b/>
        </w:rPr>
        <w:t>.</w:t>
      </w:r>
      <w:r w:rsidR="003E23C7">
        <w:rPr>
          <w:rFonts w:asciiTheme="majorEastAsia" w:eastAsiaTheme="majorEastAsia" w:hAnsiTheme="majorEastAsia" w:hint="eastAsia"/>
          <w:b/>
          <w:sz w:val="24"/>
          <w:szCs w:val="24"/>
        </w:rPr>
        <w:t>退学年月日</w:t>
      </w:r>
    </w:p>
    <w:p w:rsidR="003E23C7" w:rsidRDefault="003E23C7" w:rsidP="003E23C7">
      <w:pPr>
        <w:spacing w:line="240" w:lineRule="exact"/>
      </w:pPr>
    </w:p>
    <w:p w:rsidR="003E23C7" w:rsidRPr="003E23C7" w:rsidRDefault="003E23C7" w:rsidP="003E23C7">
      <w:pPr>
        <w:spacing w:line="240" w:lineRule="exact"/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Pr="003E23C7">
        <w:rPr>
          <w:rFonts w:hAnsi="ＭＳ 明朝" w:hint="eastAsia"/>
          <w:sz w:val="22"/>
          <w:szCs w:val="22"/>
          <w:u w:val="single"/>
        </w:rPr>
        <w:t>平成　　　年　　　月　　　日</w:t>
      </w:r>
      <w:r w:rsidRPr="003E23C7">
        <w:rPr>
          <w:rFonts w:hint="eastAsia"/>
          <w:sz w:val="24"/>
          <w:szCs w:val="24"/>
          <w:u w:val="single"/>
        </w:rPr>
        <w:t xml:space="preserve">　</w:t>
      </w:r>
    </w:p>
    <w:p w:rsidR="00D04833" w:rsidRPr="00825788" w:rsidRDefault="00D04833" w:rsidP="00965779">
      <w:pPr>
        <w:spacing w:beforeLines="50" w:before="156" w:line="240" w:lineRule="exact"/>
        <w:rPr>
          <w:sz w:val="24"/>
          <w:szCs w:val="24"/>
        </w:rPr>
      </w:pPr>
      <w:r w:rsidRPr="00825788">
        <w:rPr>
          <w:rFonts w:hint="eastAsia"/>
          <w:sz w:val="24"/>
          <w:szCs w:val="24"/>
        </w:rPr>
        <w:t>■</w:t>
      </w:r>
      <w:r w:rsidR="00EE2006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Pr="00825788">
        <w:rPr>
          <w:rFonts w:ascii="ＭＳ ゴシック" w:eastAsia="ＭＳ ゴシック" w:hAnsi="ＭＳ ゴシック"/>
          <w:b/>
          <w:sz w:val="24"/>
          <w:szCs w:val="24"/>
        </w:rPr>
        <w:t>.</w:t>
      </w:r>
      <w:r w:rsidRPr="00825788">
        <w:rPr>
          <w:rFonts w:ascii="ＭＳ ゴシック" w:eastAsia="ＭＳ ゴシック" w:hAnsi="ＭＳ ゴシック" w:hint="eastAsia"/>
          <w:b/>
          <w:sz w:val="24"/>
          <w:szCs w:val="24"/>
        </w:rPr>
        <w:t>進路状況</w:t>
      </w:r>
    </w:p>
    <w:p w:rsidR="00825788" w:rsidRDefault="00D04833" w:rsidP="00825788">
      <w:pPr>
        <w:rPr>
          <w:rFonts w:ascii="ＭＳ Ｐゴシック" w:eastAsia="ＭＳ Ｐゴシック" w:hAnsi="ＭＳ Ｐゴシック"/>
          <w:sz w:val="18"/>
          <w:szCs w:val="18"/>
        </w:rPr>
      </w:pPr>
      <w:r w:rsidRPr="00C13A92">
        <w:rPr>
          <w:rFonts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以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下の</w:t>
      </w:r>
      <w:r w:rsidRPr="00D71591">
        <w:rPr>
          <w:rFonts w:ascii="ＭＳ Ｐ明朝" w:eastAsia="ＭＳ Ｐ明朝" w:hAnsi="ＭＳ Ｐ明朝" w:hint="eastAsia"/>
          <w:sz w:val="18"/>
          <w:szCs w:val="18"/>
        </w:rPr>
        <w:t>Ⅰ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～</w:t>
      </w:r>
      <w:r w:rsidRPr="00D71591">
        <w:rPr>
          <w:rFonts w:ascii="ＭＳ Ｐ明朝" w:eastAsia="ＭＳ Ｐ明朝" w:hAnsi="ＭＳ Ｐ明朝" w:hint="eastAsia"/>
          <w:sz w:val="18"/>
          <w:szCs w:val="18"/>
        </w:rPr>
        <w:t>Ⅲ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のうち該当する項目に回答してください。（</w:t>
      </w:r>
      <w:r w:rsidRPr="006F5417">
        <w:rPr>
          <w:rFonts w:ascii="ＭＳ Ｐ明朝" w:eastAsia="ＭＳ Ｐ明朝" w:hAnsi="ＭＳ Ｐ明朝" w:hint="eastAsia"/>
          <w:b/>
          <w:sz w:val="18"/>
          <w:szCs w:val="18"/>
        </w:rPr>
        <w:t>※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進学し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て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、就職もした場合は、</w:t>
      </w:r>
      <w:r w:rsidRPr="00474751">
        <w:rPr>
          <w:rFonts w:ascii="ＭＳ Ｐ明朝" w:eastAsia="ＭＳ Ｐ明朝" w:hAnsi="ＭＳ Ｐ明朝" w:hint="eastAsia"/>
          <w:sz w:val="18"/>
          <w:szCs w:val="18"/>
        </w:rPr>
        <w:t>Ⅰ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と</w:t>
      </w:r>
      <w:r w:rsidRPr="00474751">
        <w:rPr>
          <w:rFonts w:ascii="ＭＳ Ｐ明朝" w:eastAsia="ＭＳ Ｐ明朝" w:hAnsi="ＭＳ Ｐ明朝" w:hint="eastAsia"/>
          <w:sz w:val="18"/>
          <w:szCs w:val="18"/>
        </w:rPr>
        <w:t>Ⅱ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両方に記入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  <w:r w:rsidRPr="00D71591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D04833" w:rsidRPr="00112F2D" w:rsidRDefault="003C7DDE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ge">
                  <wp:posOffset>3000375</wp:posOffset>
                </wp:positionV>
                <wp:extent cx="973455" cy="21336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1EF" w:rsidRPr="00B15902" w:rsidRDefault="00C931EF" w:rsidP="00A26E7B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B15902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■4</w:t>
                            </w:r>
                            <w:r w:rsidRPr="00B15902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.</w:t>
                            </w:r>
                            <w:r w:rsidRPr="00B15902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Ⅰ回答</w:t>
                            </w:r>
                            <w:r w:rsidRPr="00B1590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欄 </w:t>
                            </w:r>
                          </w:p>
                        </w:txbxContent>
                      </wps:txbx>
                      <wps:bodyPr rot="0" vert="horz" wrap="square" lIns="18000" tIns="54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23pt;margin-top:236.25pt;width:76.65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" filled="f" stroked="f">
                <v:textbox inset=".5mm,1.5mm,5.85pt,0">
                  <w:txbxContent>
                    <w:p w:rsidR="00C931EF" w:rsidRPr="00B15902" w:rsidRDefault="00C931EF" w:rsidP="00A26E7B">
                      <w:pPr>
                        <w:rPr>
                          <w:sz w:val="17"/>
                          <w:szCs w:val="17"/>
                        </w:rPr>
                      </w:pPr>
                      <w:r w:rsidRPr="00B15902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■4</w:t>
                      </w:r>
                      <w:r w:rsidRPr="00B15902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.</w:t>
                      </w:r>
                      <w:r w:rsidRPr="00B15902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Ⅰ回答</w:t>
                      </w:r>
                      <w:r w:rsidRPr="00B15902">
                        <w:rPr>
                          <w:rFonts w:hint="eastAsia"/>
                          <w:sz w:val="17"/>
                          <w:szCs w:val="17"/>
                        </w:rPr>
                        <w:t xml:space="preserve">欄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4833" w:rsidRPr="00D80C4B">
        <w:rPr>
          <w:rFonts w:asciiTheme="majorEastAsia" w:eastAsiaTheme="majorEastAsia" w:hAnsiTheme="majorEastAsia" w:hint="eastAsia"/>
          <w:b/>
        </w:rPr>
        <w:t xml:space="preserve">　</w:t>
      </w:r>
      <w:r w:rsidR="00D04833" w:rsidRPr="00D80C4B">
        <w:rPr>
          <w:rFonts w:asciiTheme="majorEastAsia" w:eastAsiaTheme="majorEastAsia" w:hAnsiTheme="majorEastAsia" w:hint="eastAsia"/>
          <w:b/>
          <w:sz w:val="22"/>
          <w:szCs w:val="22"/>
        </w:rPr>
        <w:t>Ⅰ</w:t>
      </w:r>
      <w:r w:rsidR="00D04833" w:rsidRPr="00D80C4B">
        <w:rPr>
          <w:rFonts w:asciiTheme="majorEastAsia" w:eastAsiaTheme="majorEastAsia" w:hAnsiTheme="majorEastAsia"/>
          <w:b/>
          <w:sz w:val="22"/>
          <w:szCs w:val="22"/>
          <w:u w:val="double"/>
        </w:rPr>
        <w:t xml:space="preserve"> </w:t>
      </w:r>
      <w:r w:rsidR="00D04833" w:rsidRPr="00D80C4B">
        <w:rPr>
          <w:rFonts w:asciiTheme="majorEastAsia" w:eastAsiaTheme="majorEastAsia" w:hAnsiTheme="majorEastAsia" w:hint="eastAsia"/>
          <w:b/>
          <w:u w:val="double"/>
        </w:rPr>
        <w:t>進学（入学）等</w:t>
      </w:r>
      <w:r w:rsidR="00D04833" w:rsidRPr="00112F2D">
        <w:rPr>
          <w:rFonts w:asciiTheme="majorEastAsia" w:eastAsiaTheme="majorEastAsia" w:hAnsiTheme="majorEastAsia"/>
          <w:b/>
        </w:rPr>
        <w:t xml:space="preserve"> </w:t>
      </w:r>
      <w:r w:rsidR="00112F2D" w:rsidRPr="00112F2D">
        <w:rPr>
          <w:rFonts w:asciiTheme="majorEastAsia" w:eastAsiaTheme="majorEastAsia" w:hAnsiTheme="majorEastAsia" w:hint="eastAsia"/>
          <w:b/>
        </w:rPr>
        <w:t xml:space="preserve">　</w:t>
      </w:r>
      <w:r w:rsidR="00112F2D">
        <w:rPr>
          <w:rFonts w:ascii="ＭＳ Ｐゴシック" w:eastAsia="ＭＳ Ｐゴシック" w:hAnsi="ＭＳ Ｐゴシック" w:hint="eastAsia"/>
          <w:sz w:val="18"/>
          <w:szCs w:val="18"/>
        </w:rPr>
        <w:t>・該</w:t>
      </w:r>
      <w:r w:rsidR="00112F2D" w:rsidRPr="00D71591">
        <w:rPr>
          <w:rFonts w:ascii="ＭＳ Ｐゴシック" w:eastAsia="ＭＳ Ｐゴシック" w:hAnsi="ＭＳ Ｐゴシック" w:hint="eastAsia"/>
          <w:sz w:val="18"/>
          <w:szCs w:val="18"/>
        </w:rPr>
        <w:t>当する番号を回答欄に記入してください。また、具体的な学校名も名称欄に記入してください。</w:t>
      </w:r>
    </w:p>
    <w:tbl>
      <w:tblPr>
        <w:tblW w:w="990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2"/>
        <w:gridCol w:w="236"/>
        <w:gridCol w:w="1842"/>
      </w:tblGrid>
      <w:tr w:rsidR="00D04833" w:rsidTr="002419F4">
        <w:trPr>
          <w:trHeight w:val="325"/>
        </w:trPr>
        <w:tc>
          <w:tcPr>
            <w:tcW w:w="782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04833" w:rsidRPr="007C2A45" w:rsidRDefault="00D04833" w:rsidP="00965779">
            <w:pPr>
              <w:spacing w:beforeLines="30" w:before="93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2A4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国内大学院進学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（入学）…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1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本学大学院　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2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他大学大学院</w:t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D04833" w:rsidRDefault="00D04833" w:rsidP="00F6280A"/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833" w:rsidRDefault="00D04833" w:rsidP="00F6280A"/>
        </w:tc>
      </w:tr>
      <w:tr w:rsidR="00D04833" w:rsidTr="002419F4">
        <w:trPr>
          <w:trHeight w:hRule="exact" w:val="567"/>
        </w:trPr>
        <w:tc>
          <w:tcPr>
            <w:tcW w:w="78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833" w:rsidRPr="007C2A45" w:rsidRDefault="00D04833" w:rsidP="00A34F4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2A4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</w:t>
            </w:r>
            <w:r w:rsidRPr="007C2A45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</w:t>
            </w:r>
            <w:r w:rsidRPr="007C2A45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他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3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学士入学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4 </w:t>
            </w:r>
            <w:r w:rsidRPr="001072D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746" w:id="-611656959"/>
              </w:rPr>
              <w:t>本学･他大学学部入</w:t>
            </w:r>
            <w:r w:rsidRPr="001072D0">
              <w:rPr>
                <w:rFonts w:ascii="ＭＳ Ｐゴシック" w:eastAsia="ＭＳ Ｐゴシック" w:hAnsi="ＭＳ Ｐゴシック" w:hint="eastAsia"/>
                <w:spacing w:val="22"/>
                <w:kern w:val="0"/>
                <w:sz w:val="18"/>
                <w:szCs w:val="18"/>
                <w:fitText w:val="1746" w:id="-611656959"/>
              </w:rPr>
              <w:t>学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5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専攻科入学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6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別科入学</w:t>
            </w:r>
          </w:p>
          <w:p w:rsidR="00D04833" w:rsidRPr="007C2A45" w:rsidRDefault="00D04833" w:rsidP="00A34F49">
            <w:pPr>
              <w:spacing w:line="240" w:lineRule="exact"/>
              <w:ind w:firstLineChars="700" w:firstLine="1260"/>
              <w:rPr>
                <w:rFonts w:ascii="ＭＳ Ｐゴシック" w:eastAsia="ＭＳ Ｐゴシック" w:hAnsi="ＭＳ Ｐゴシック"/>
              </w:rPr>
            </w:pP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>7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短期大学本科入学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8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専修学校入学　</w:t>
            </w:r>
            <w:r w:rsidRPr="007C2A4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9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外国の学校等入学</w:t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single" w:sz="12" w:space="0" w:color="auto"/>
            </w:tcBorders>
          </w:tcPr>
          <w:p w:rsidR="00D04833" w:rsidRDefault="00D04833" w:rsidP="00F6280A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833" w:rsidRDefault="00D04833" w:rsidP="00F6280A"/>
        </w:tc>
      </w:tr>
    </w:tbl>
    <w:p w:rsidR="00D04833" w:rsidRPr="00825788" w:rsidRDefault="00D644DB" w:rsidP="00516DCA">
      <w:pPr>
        <w:spacing w:line="260" w:lineRule="exact"/>
        <w:ind w:firstLineChars="1000" w:firstLine="2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『</w:t>
      </w:r>
      <w:r w:rsidRPr="00825788">
        <w:rPr>
          <w:rFonts w:ascii="ＭＳ Ｐゴシック" w:eastAsia="ＭＳ Ｐゴシック" w:hAnsi="ＭＳ Ｐゴシック"/>
          <w:sz w:val="20"/>
          <w:szCs w:val="20"/>
        </w:rPr>
        <w:t>3.</w:t>
      </w:r>
      <w:r w:rsidRPr="00825788">
        <w:rPr>
          <w:rFonts w:ascii="ＭＳ Ｐゴシック" w:eastAsia="ＭＳ Ｐゴシック" w:hAnsi="ＭＳ Ｐゴシック" w:hint="eastAsia"/>
          <w:sz w:val="20"/>
          <w:szCs w:val="20"/>
        </w:rPr>
        <w:t>Ⅰ名称欄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』</w:t>
      </w:r>
    </w:p>
    <w:tbl>
      <w:tblPr>
        <w:tblW w:w="0" w:type="auto"/>
        <w:tblInd w:w="2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338"/>
      </w:tblGrid>
      <w:tr w:rsidR="00D04833" w:rsidRPr="007C2A45" w:rsidTr="00A96A24">
        <w:trPr>
          <w:trHeight w:hRule="exact" w:val="858"/>
        </w:trPr>
        <w:tc>
          <w:tcPr>
            <w:tcW w:w="8338" w:type="dxa"/>
          </w:tcPr>
          <w:p w:rsidR="00D04833" w:rsidRPr="007C2A45" w:rsidRDefault="00D04833" w:rsidP="00965779">
            <w:pPr>
              <w:spacing w:beforeLines="10" w:before="31"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</w:t>
            </w:r>
            <w:r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  <w:p w:rsidR="00D04833" w:rsidRPr="007C2A45" w:rsidRDefault="00D04833" w:rsidP="002419F4">
            <w:pPr>
              <w:spacing w:line="16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大学院　　　　　　　　　　　　　　　　　　研究科</w:t>
            </w:r>
          </w:p>
          <w:p w:rsidR="00D04833" w:rsidRPr="007C2A45" w:rsidRDefault="00112F2D" w:rsidP="002419F4">
            <w:pPr>
              <w:spacing w:line="16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04833"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="00D04833"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大学</w:t>
            </w:r>
            <w:r w:rsidR="00D04833"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  <w:r w:rsidR="00D04833"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</w:t>
            </w:r>
            <w:r w:rsidR="00D04833"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="00D04833" w:rsidRPr="007C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学部</w:t>
            </w:r>
            <w:r w:rsidR="00D04833" w:rsidRPr="007C2A45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  <w:p w:rsidR="003419B5" w:rsidRPr="007C2A45" w:rsidRDefault="003419B5" w:rsidP="003419B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C2A4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※大学院、学部以外については、適宜、記入してください。</w:t>
            </w:r>
          </w:p>
          <w:p w:rsidR="003419B5" w:rsidRPr="007C2A45" w:rsidRDefault="003419B5" w:rsidP="003419B5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825788" w:rsidRDefault="00825788" w:rsidP="002632F8">
      <w:pPr>
        <w:spacing w:line="160" w:lineRule="exact"/>
        <w:rPr>
          <w:rFonts w:ascii="ＭＳ ゴシック" w:eastAsia="ＭＳ ゴシック" w:hAnsi="ＭＳ ゴシック"/>
        </w:rPr>
      </w:pPr>
    </w:p>
    <w:p w:rsidR="00D04833" w:rsidRPr="00112F2D" w:rsidRDefault="00D04833" w:rsidP="00825788">
      <w:pPr>
        <w:rPr>
          <w:rFonts w:asciiTheme="majorEastAsia" w:eastAsiaTheme="majorEastAsia" w:hAnsiTheme="majorEastAsia"/>
          <w:b/>
        </w:rPr>
      </w:pPr>
      <w:r w:rsidRPr="00A26E7B">
        <w:rPr>
          <w:rFonts w:ascii="ＭＳ ゴシック" w:eastAsia="ＭＳ ゴシック" w:hAnsi="ＭＳ ゴシック" w:hint="eastAsia"/>
        </w:rPr>
        <w:t xml:space="preserve">　</w:t>
      </w:r>
      <w:r w:rsidRPr="00D80C4B">
        <w:rPr>
          <w:rFonts w:asciiTheme="majorEastAsia" w:eastAsiaTheme="majorEastAsia" w:hAnsiTheme="majorEastAsia" w:hint="eastAsia"/>
          <w:b/>
          <w:sz w:val="22"/>
          <w:szCs w:val="22"/>
        </w:rPr>
        <w:t>Ⅱ</w:t>
      </w:r>
      <w:r w:rsidRPr="00D80C4B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 xml:space="preserve">　</w:t>
      </w:r>
      <w:r w:rsidRPr="00D80C4B">
        <w:rPr>
          <w:rFonts w:asciiTheme="majorEastAsia" w:eastAsiaTheme="majorEastAsia" w:hAnsiTheme="majorEastAsia"/>
          <w:b/>
          <w:sz w:val="22"/>
          <w:szCs w:val="22"/>
          <w:u w:val="double"/>
        </w:rPr>
        <w:t xml:space="preserve"> </w:t>
      </w:r>
      <w:r w:rsidRPr="00D80C4B">
        <w:rPr>
          <w:rFonts w:asciiTheme="majorEastAsia" w:eastAsiaTheme="majorEastAsia" w:hAnsiTheme="majorEastAsia" w:hint="eastAsia"/>
          <w:b/>
          <w:u w:val="double"/>
        </w:rPr>
        <w:t>就　　　職</w:t>
      </w:r>
      <w:r w:rsidRPr="00D80C4B">
        <w:rPr>
          <w:rFonts w:asciiTheme="majorEastAsia" w:eastAsiaTheme="majorEastAsia" w:hAnsiTheme="majorEastAsia"/>
          <w:b/>
          <w:u w:val="double"/>
        </w:rPr>
        <w:t xml:space="preserve"> </w:t>
      </w:r>
      <w:r w:rsidRPr="00D80C4B">
        <w:rPr>
          <w:rFonts w:asciiTheme="majorEastAsia" w:eastAsiaTheme="majorEastAsia" w:hAnsiTheme="majorEastAsia" w:hint="eastAsia"/>
          <w:b/>
          <w:u w:val="double"/>
        </w:rPr>
        <w:t xml:space="preserve">　</w:t>
      </w:r>
      <w:r w:rsidR="001E2998">
        <w:rPr>
          <w:rFonts w:asciiTheme="majorEastAsia" w:eastAsiaTheme="majorEastAsia" w:hAnsiTheme="majorEastAsia" w:hint="eastAsia"/>
          <w:b/>
        </w:rPr>
        <w:t xml:space="preserve">　</w:t>
      </w:r>
    </w:p>
    <w:p w:rsidR="00D80C4B" w:rsidRPr="00112F2D" w:rsidRDefault="003C7DDE" w:rsidP="00965779">
      <w:pPr>
        <w:spacing w:beforeLines="50" w:before="156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289560</wp:posOffset>
                </wp:positionV>
                <wp:extent cx="1143000" cy="400050"/>
                <wp:effectExtent l="17145" t="16510" r="11430" b="1206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97429" id="Rectangle 19" o:spid="_x0000_s1026" style="position:absolute;left:0;text-align:left;margin-left:423pt;margin-top:22.8pt;width:90pt;height:3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UfIgIAAD0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" strokeweight="1.25pt">
                <v:textbox inset="5.85pt,.7pt,5.85pt,.7p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89535</wp:posOffset>
                </wp:positionV>
                <wp:extent cx="6648450" cy="685165"/>
                <wp:effectExtent l="4445" t="0" r="0" b="317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1EF" w:rsidRPr="00825788" w:rsidRDefault="00C931EF" w:rsidP="00580092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1)</w:t>
                            </w: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2578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該当する番号を回答欄に記入してください。</w:t>
                            </w: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  </w:t>
                            </w:r>
                            <w:r w:rsidRPr="0082578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15902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4</w:t>
                            </w:r>
                            <w:r w:rsidRPr="00B15902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.Ⅱ-1)回答欄</w:t>
                            </w:r>
                          </w:p>
                          <w:p w:rsidR="00C931EF" w:rsidRPr="00825788" w:rsidRDefault="00C931EF" w:rsidP="002632F8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１．正規職員・従業員・自営業等</w:t>
                            </w:r>
                          </w:p>
                          <w:p w:rsidR="00C931EF" w:rsidRPr="00825788" w:rsidRDefault="00C931EF" w:rsidP="002632F8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２．正規職員・従業員・自営業等ではないが、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雇用契約が１年以上かつフルタイム勤務相当の者</w:t>
                            </w:r>
                          </w:p>
                          <w:p w:rsidR="00C931EF" w:rsidRPr="00CC622B" w:rsidRDefault="00C931EF" w:rsidP="00504FB5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（たとえば、雇用期間が１年以上の派遣社員、契約社員、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研究員、</w:t>
                            </w: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学振PD・SPD</w:t>
                            </w:r>
                            <w:r w:rsidRPr="008257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など　）</w:t>
                            </w:r>
                            <w:r w:rsidRPr="00112F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62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9.5pt;margin-top:7.05pt;width:523.5pt;height:53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9buA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" filled="f" stroked="f">
                <v:textbox inset="5.85pt,.7pt,5.85pt,.7pt">
                  <w:txbxContent>
                    <w:p w:rsidR="00C931EF" w:rsidRPr="00825788" w:rsidRDefault="00C931EF" w:rsidP="00580092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2578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1)</w:t>
                      </w:r>
                      <w:r w:rsidRPr="0082578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82578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該当する番号を回答欄に記入してください。</w:t>
                      </w:r>
                      <w:r w:rsidRPr="008257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  </w:t>
                      </w:r>
                      <w:r w:rsidRPr="0082578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B15902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4</w:t>
                      </w:r>
                      <w:r w:rsidRPr="00B15902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.Ⅱ-1)回答欄</w:t>
                      </w:r>
                    </w:p>
                    <w:p w:rsidR="00C931EF" w:rsidRPr="00825788" w:rsidRDefault="00C931EF" w:rsidP="002632F8">
                      <w:pPr>
                        <w:spacing w:line="20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257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１．正規職員・従業員・自営業等</w:t>
                      </w:r>
                    </w:p>
                    <w:p w:rsidR="00C931EF" w:rsidRPr="00825788" w:rsidRDefault="00C931EF" w:rsidP="002632F8">
                      <w:pPr>
                        <w:spacing w:line="20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257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２．正規職員・従業員・自営業等ではないが、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雇用契約が１年以上かつフルタイム勤務相当の者</w:t>
                      </w:r>
                    </w:p>
                    <w:p w:rsidR="00C931EF" w:rsidRPr="00CC622B" w:rsidRDefault="00C931EF" w:rsidP="00504FB5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8257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（たとえば、雇用期間が１年以上の派遣社員、契約社員、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研究員、</w:t>
                      </w:r>
                      <w:r w:rsidRPr="0082578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学振PD・SPD</w:t>
                      </w:r>
                      <w:r w:rsidRPr="008257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など　）</w:t>
                      </w:r>
                      <w:r w:rsidRPr="00112F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CC62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04FB5" w:rsidRDefault="00504FB5" w:rsidP="00965779">
      <w:pPr>
        <w:spacing w:beforeLines="50" w:before="156"/>
        <w:rPr>
          <w:rFonts w:asciiTheme="majorEastAsia" w:eastAsiaTheme="majorEastAsia" w:hAnsiTheme="majorEastAsia"/>
          <w:b/>
          <w:sz w:val="22"/>
          <w:szCs w:val="22"/>
        </w:rPr>
      </w:pPr>
    </w:p>
    <w:p w:rsidR="002632F8" w:rsidRPr="00D80C4B" w:rsidRDefault="002632F8" w:rsidP="00965779">
      <w:pPr>
        <w:spacing w:beforeLines="50" w:before="156" w:line="18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D04833" w:rsidRPr="00825788" w:rsidRDefault="00657B39" w:rsidP="00657B39">
      <w:pPr>
        <w:spacing w:line="240" w:lineRule="exact"/>
        <w:ind w:left="630" w:hangingChars="300" w:hanging="63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657B39">
        <w:rPr>
          <w:rFonts w:ascii="ＭＳ Ｐゴシック" w:eastAsia="ＭＳ Ｐゴシック" w:hAnsi="ＭＳ Ｐゴシック" w:hint="eastAsia"/>
          <w:b/>
        </w:rPr>
        <w:t xml:space="preserve"> </w:t>
      </w:r>
      <w:r>
        <w:rPr>
          <w:rFonts w:ascii="ＭＳ Ｐゴシック" w:eastAsia="ＭＳ Ｐゴシック" w:hAnsi="ＭＳ Ｐゴシック" w:hint="eastAsia"/>
          <w:b/>
        </w:rPr>
        <w:t xml:space="preserve">2)　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上記該当者は、</w:t>
      </w:r>
      <w:r w:rsidR="00D04833" w:rsidRPr="00825788">
        <w:rPr>
          <w:rFonts w:asciiTheme="majorEastAsia" w:eastAsiaTheme="majorEastAsia" w:hAnsiTheme="majorEastAsia" w:hint="eastAsia"/>
          <w:b/>
          <w:sz w:val="18"/>
          <w:szCs w:val="18"/>
        </w:rPr>
        <w:t>就職先の名称を記入してください。</w:t>
      </w:r>
    </w:p>
    <w:p w:rsidR="00D04833" w:rsidRDefault="00D04833" w:rsidP="00580092">
      <w:pPr>
        <w:spacing w:line="240" w:lineRule="exact"/>
        <w:ind w:firstLineChars="300" w:firstLine="542"/>
        <w:rPr>
          <w:rFonts w:ascii="ＭＳ Ｐゴシック" w:eastAsia="ＭＳ Ｐゴシック" w:hAnsi="ＭＳ Ｐゴシック"/>
          <w:sz w:val="18"/>
          <w:szCs w:val="18"/>
        </w:rPr>
      </w:pP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また、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別紙のコード表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から該当する</w:t>
      </w:r>
      <w:r w:rsidRPr="00825788">
        <w:rPr>
          <w:rFonts w:asciiTheme="majorEastAsia" w:eastAsiaTheme="majorEastAsia" w:hAnsiTheme="majorEastAsia"/>
          <w:b/>
          <w:sz w:val="18"/>
          <w:szCs w:val="18"/>
        </w:rPr>
        <w:t xml:space="preserve"> *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Ａ職種番号</w:t>
      </w:r>
      <w:r w:rsidRPr="00825788"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と</w:t>
      </w:r>
      <w:r w:rsidRPr="00825788">
        <w:rPr>
          <w:rFonts w:asciiTheme="majorEastAsia" w:eastAsiaTheme="majorEastAsia" w:hAnsiTheme="majorEastAsia"/>
          <w:b/>
          <w:sz w:val="18"/>
          <w:szCs w:val="18"/>
        </w:rPr>
        <w:t xml:space="preserve"> *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Ｂ業種番号</w:t>
      </w:r>
      <w:r w:rsidRPr="00825788"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  <w:r w:rsidRPr="00825788">
        <w:rPr>
          <w:rFonts w:asciiTheme="majorEastAsia" w:eastAsiaTheme="majorEastAsia" w:hAnsiTheme="majorEastAsia" w:hint="eastAsia"/>
          <w:b/>
          <w:sz w:val="18"/>
          <w:szCs w:val="18"/>
        </w:rPr>
        <w:t>の２つを、それぞれの回答欄に記入してください</w:t>
      </w:r>
      <w:r w:rsidRPr="00825788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D04833" w:rsidRPr="003419B5" w:rsidRDefault="00D04833" w:rsidP="003419B5">
      <w:pPr>
        <w:spacing w:line="240" w:lineRule="exact"/>
        <w:rPr>
          <w:b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tbl>
      <w:tblPr>
        <w:tblW w:w="990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04833" w:rsidTr="00A96A24">
        <w:trPr>
          <w:trHeight w:hRule="exact" w:val="898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833" w:rsidRPr="007C2A45" w:rsidRDefault="00D04833" w:rsidP="00825788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578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就職先名称</w:t>
            </w:r>
            <w:r w:rsidR="0082578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82578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：　</w:t>
            </w:r>
            <w:r w:rsidR="008257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</w:t>
            </w:r>
            <w:r w:rsid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       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Pr="0082578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（所在地：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</w:t>
            </w:r>
            <w:r w:rsidR="008257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5E08F8"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fldChar w:fldCharType="begin"/>
            </w:r>
            <w:r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instrText>eq \o(\s\up 7(</w:instrText>
            </w:r>
            <w:r w:rsidRPr="007C2A45"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instrText>都道</w:instrText>
            </w:r>
            <w:r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instrText>),\s\do 3(</w:instrText>
            </w:r>
            <w:r w:rsidRPr="007C2A45"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instrText>府県</w:instrText>
            </w:r>
            <w:r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instrText>))</w:instrText>
            </w:r>
            <w:r w:rsidR="005E08F8"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fldChar w:fldCharType="end"/>
            </w:r>
            <w:r w:rsidRPr="007C2A45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</w:t>
            </w:r>
            <w:r w:rsidRPr="0082578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</w:tr>
    </w:tbl>
    <w:p w:rsidR="00A96A24" w:rsidRPr="00322F25" w:rsidRDefault="00A96A24" w:rsidP="00A96A24">
      <w:pPr>
        <w:spacing w:line="140" w:lineRule="exact"/>
        <w:rPr>
          <w:sz w:val="16"/>
          <w:szCs w:val="16"/>
        </w:rPr>
      </w:pPr>
    </w:p>
    <w:p w:rsidR="00D04833" w:rsidRPr="00A96A24" w:rsidRDefault="00B15902" w:rsidP="00D644DB">
      <w:pPr>
        <w:spacing w:line="160" w:lineRule="exact"/>
        <w:ind w:firstLineChars="3000" w:firstLine="4800"/>
        <w:rPr>
          <w:rFonts w:ascii="ＭＳ ゴシック" w:eastAsia="ＭＳ ゴシック" w:hAnsi="ＭＳ ゴシック"/>
          <w:sz w:val="16"/>
          <w:szCs w:val="18"/>
        </w:rPr>
      </w:pPr>
      <w:r>
        <w:rPr>
          <w:rFonts w:ascii="ＭＳ ゴシック" w:eastAsia="ＭＳ ゴシック" w:hAnsi="ＭＳ ゴシック" w:hint="eastAsia"/>
          <w:sz w:val="16"/>
          <w:szCs w:val="18"/>
        </w:rPr>
        <w:t>■</w:t>
      </w:r>
      <w:r w:rsidRPr="00B15902">
        <w:rPr>
          <w:rFonts w:ascii="ＭＳ ゴシック" w:eastAsia="ＭＳ ゴシック" w:hAnsi="ＭＳ ゴシック" w:hint="eastAsia"/>
          <w:sz w:val="17"/>
          <w:szCs w:val="17"/>
        </w:rPr>
        <w:t>4</w:t>
      </w:r>
      <w:r w:rsidR="00D644DB" w:rsidRPr="00B15902">
        <w:rPr>
          <w:rFonts w:ascii="ＭＳ ゴシック" w:eastAsia="ＭＳ ゴシック" w:hAnsi="ＭＳ ゴシック"/>
          <w:sz w:val="17"/>
          <w:szCs w:val="17"/>
        </w:rPr>
        <w:t>.</w:t>
      </w:r>
      <w:r w:rsidR="00D644DB" w:rsidRPr="00B15902">
        <w:rPr>
          <w:rFonts w:ascii="ＭＳ ゴシック" w:eastAsia="ＭＳ ゴシック" w:hAnsi="ＭＳ ゴシック" w:hint="eastAsia"/>
          <w:sz w:val="17"/>
          <w:szCs w:val="17"/>
        </w:rPr>
        <w:t>Ⅱ-2) 回答欄</w:t>
      </w:r>
      <w:r w:rsidR="00D644DB" w:rsidRPr="00B15902">
        <w:rPr>
          <w:rFonts w:ascii="ＭＳ ゴシック" w:eastAsia="ＭＳ ゴシック" w:hAnsi="ＭＳ ゴシック"/>
          <w:sz w:val="17"/>
          <w:szCs w:val="17"/>
        </w:rPr>
        <w:t>(</w:t>
      </w:r>
      <w:r w:rsidR="00D644DB" w:rsidRPr="00B15902">
        <w:rPr>
          <w:rFonts w:ascii="ＭＳ ゴシック" w:eastAsia="ＭＳ ゴシック" w:hAnsi="ＭＳ ゴシック" w:hint="eastAsia"/>
          <w:sz w:val="17"/>
          <w:szCs w:val="17"/>
        </w:rPr>
        <w:t>職種</w:t>
      </w:r>
      <w:r w:rsidR="00D644DB" w:rsidRPr="00B15902">
        <w:rPr>
          <w:rFonts w:ascii="ＭＳ ゴシック" w:eastAsia="ＭＳ ゴシック" w:hAnsi="ＭＳ ゴシック"/>
          <w:sz w:val="17"/>
          <w:szCs w:val="17"/>
        </w:rPr>
        <w:t>)</w:t>
      </w:r>
      <w:r>
        <w:rPr>
          <w:rFonts w:ascii="ＭＳ ゴシック" w:eastAsia="ＭＳ ゴシック" w:hAnsi="ＭＳ ゴシック" w:hint="eastAsia"/>
          <w:sz w:val="16"/>
          <w:szCs w:val="18"/>
        </w:rPr>
        <w:t xml:space="preserve">　　</w:t>
      </w:r>
      <w:r w:rsidR="00D04833" w:rsidRPr="00A96A24">
        <w:rPr>
          <w:rFonts w:ascii="ＭＳ ゴシック" w:eastAsia="ＭＳ ゴシック" w:hAnsi="ＭＳ ゴシック"/>
          <w:sz w:val="16"/>
          <w:szCs w:val="18"/>
        </w:rPr>
        <w:t xml:space="preserve"> </w:t>
      </w:r>
      <w:r w:rsidR="00A96A24" w:rsidRPr="00A96A24">
        <w:rPr>
          <w:rFonts w:ascii="ＭＳ ゴシック" w:eastAsia="ＭＳ ゴシック" w:hAnsi="ＭＳ ゴシック" w:hint="eastAsia"/>
          <w:sz w:val="16"/>
          <w:szCs w:val="18"/>
        </w:rPr>
        <w:t xml:space="preserve">　　　　　</w:t>
      </w:r>
      <w:r>
        <w:rPr>
          <w:rFonts w:ascii="ＭＳ ゴシック" w:eastAsia="ＭＳ ゴシック" w:hAnsi="ＭＳ ゴシック" w:hint="eastAsia"/>
          <w:sz w:val="16"/>
          <w:szCs w:val="18"/>
        </w:rPr>
        <w:t xml:space="preserve">　　　　■</w:t>
      </w:r>
      <w:r w:rsidRPr="00B15902">
        <w:rPr>
          <w:rFonts w:ascii="ＭＳ ゴシック" w:eastAsia="ＭＳ ゴシック" w:hAnsi="ＭＳ ゴシック" w:hint="eastAsia"/>
          <w:sz w:val="17"/>
          <w:szCs w:val="17"/>
        </w:rPr>
        <w:t>4</w:t>
      </w:r>
      <w:r w:rsidR="00D644DB" w:rsidRPr="00B15902">
        <w:rPr>
          <w:rFonts w:ascii="ＭＳ ゴシック" w:eastAsia="ＭＳ ゴシック" w:hAnsi="ＭＳ ゴシック"/>
          <w:sz w:val="17"/>
          <w:szCs w:val="17"/>
        </w:rPr>
        <w:t>.</w:t>
      </w:r>
      <w:r w:rsidR="00D644DB" w:rsidRPr="00B15902">
        <w:rPr>
          <w:rFonts w:ascii="ＭＳ ゴシック" w:eastAsia="ＭＳ ゴシック" w:hAnsi="ＭＳ ゴシック" w:hint="eastAsia"/>
          <w:sz w:val="17"/>
          <w:szCs w:val="17"/>
        </w:rPr>
        <w:t>Ⅱ-2)回答欄</w:t>
      </w:r>
      <w:r w:rsidR="00D644DB" w:rsidRPr="00B15902">
        <w:rPr>
          <w:rFonts w:ascii="ＭＳ ゴシック" w:eastAsia="ＭＳ ゴシック" w:hAnsi="ＭＳ ゴシック"/>
          <w:sz w:val="17"/>
          <w:szCs w:val="17"/>
        </w:rPr>
        <w:t>(</w:t>
      </w:r>
      <w:r w:rsidR="00D644DB" w:rsidRPr="00B15902">
        <w:rPr>
          <w:rFonts w:ascii="ＭＳ ゴシック" w:eastAsia="ＭＳ ゴシック" w:hAnsi="ＭＳ ゴシック" w:hint="eastAsia"/>
          <w:sz w:val="17"/>
          <w:szCs w:val="17"/>
        </w:rPr>
        <w:t>業種</w:t>
      </w:r>
      <w:r w:rsidR="00D644DB" w:rsidRPr="00B15902">
        <w:rPr>
          <w:rFonts w:ascii="ＭＳ ゴシック" w:eastAsia="ＭＳ ゴシック" w:hAnsi="ＭＳ ゴシック"/>
          <w:sz w:val="17"/>
          <w:szCs w:val="17"/>
        </w:rPr>
        <w:t>)</w:t>
      </w:r>
    </w:p>
    <w:tbl>
      <w:tblPr>
        <w:tblW w:w="7242" w:type="dxa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1"/>
        <w:gridCol w:w="1810"/>
        <w:gridCol w:w="1811"/>
      </w:tblGrid>
      <w:tr w:rsidR="00D04833" w:rsidTr="002419F4">
        <w:trPr>
          <w:trHeight w:hRule="exact" w:val="567"/>
        </w:trPr>
        <w:tc>
          <w:tcPr>
            <w:tcW w:w="18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04833" w:rsidRPr="007C2A45" w:rsidRDefault="00D04833" w:rsidP="002419F4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C2A4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*</w:t>
            </w:r>
            <w:r w:rsidRPr="007C2A4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Ａ職種番号</w:t>
            </w:r>
            <w:r w:rsidRPr="007C2A4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…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833" w:rsidRPr="007C2A45" w:rsidRDefault="00D04833" w:rsidP="004A75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4833" w:rsidRPr="007C2A45" w:rsidRDefault="00D04833" w:rsidP="002419F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C2A4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*</w:t>
            </w:r>
            <w:r w:rsidRPr="007C2A4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Ｂ業種番号</w:t>
            </w:r>
            <w:r w:rsidRPr="007C2A4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…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833" w:rsidRDefault="00D04833" w:rsidP="004A7516"/>
        </w:tc>
      </w:tr>
    </w:tbl>
    <w:p w:rsidR="003419B5" w:rsidRPr="000010AF" w:rsidRDefault="003419B5" w:rsidP="00965779">
      <w:pPr>
        <w:spacing w:beforeLines="50" w:before="156" w:line="220" w:lineRule="exact"/>
        <w:ind w:firstLineChars="100" w:firstLine="211"/>
        <w:rPr>
          <w:rFonts w:asciiTheme="majorEastAsia" w:eastAsiaTheme="majorEastAsia" w:hAnsiTheme="majorEastAsia"/>
          <w:b/>
          <w:u w:val="double"/>
        </w:rPr>
      </w:pPr>
      <w:r w:rsidRPr="000010AF">
        <w:rPr>
          <w:rFonts w:asciiTheme="majorEastAsia" w:eastAsiaTheme="majorEastAsia" w:hAnsiTheme="majorEastAsia" w:hint="eastAsia"/>
          <w:b/>
          <w:u w:val="double"/>
        </w:rPr>
        <w:t>Ⅲ</w:t>
      </w:r>
      <w:r w:rsidRPr="000010AF">
        <w:rPr>
          <w:rFonts w:asciiTheme="majorEastAsia" w:eastAsiaTheme="majorEastAsia" w:hAnsiTheme="majorEastAsia"/>
          <w:b/>
          <w:u w:val="double"/>
        </w:rPr>
        <w:t xml:space="preserve"> </w:t>
      </w:r>
      <w:r w:rsidRPr="000010AF">
        <w:rPr>
          <w:rFonts w:asciiTheme="majorEastAsia" w:eastAsiaTheme="majorEastAsia" w:hAnsiTheme="majorEastAsia" w:hint="eastAsia"/>
          <w:b/>
          <w:u w:val="double"/>
        </w:rPr>
        <w:t>進学、就職以外</w:t>
      </w:r>
      <w:r w:rsidRPr="000010AF">
        <w:rPr>
          <w:rFonts w:asciiTheme="majorEastAsia" w:eastAsiaTheme="majorEastAsia" w:hAnsiTheme="majorEastAsia"/>
          <w:b/>
          <w:u w:val="double"/>
        </w:rPr>
        <w:t xml:space="preserve"> </w:t>
      </w:r>
    </w:p>
    <w:p w:rsidR="00A74320" w:rsidRPr="00A74320" w:rsidRDefault="00752A45" w:rsidP="00965779">
      <w:pPr>
        <w:spacing w:beforeLines="50" w:before="156" w:line="240" w:lineRule="exact"/>
        <w:ind w:firstLineChars="100" w:firstLine="132"/>
        <w:rPr>
          <w:rFonts w:asciiTheme="majorEastAsia" w:eastAsiaTheme="majorEastAsia" w:hAnsiTheme="majorEastAsia"/>
          <w:b/>
          <w:w w:val="95"/>
          <w:sz w:val="18"/>
          <w:szCs w:val="18"/>
        </w:rPr>
      </w:pPr>
      <w:r w:rsidRPr="00A74320">
        <w:rPr>
          <w:rFonts w:asciiTheme="majorEastAsia" w:eastAsiaTheme="majorEastAsia" w:hAnsiTheme="majorEastAsia" w:hint="eastAsia"/>
          <w:b/>
          <w:spacing w:val="-20"/>
          <w:w w:val="95"/>
          <w:sz w:val="18"/>
          <w:szCs w:val="18"/>
        </w:rPr>
        <w:t>１）</w:t>
      </w:r>
      <w:r w:rsidR="003419B5" w:rsidRPr="00A74320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該当する番号を回答欄に記入してください。なお、</w:t>
      </w:r>
      <w:r w:rsidR="00CC6E0A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２</w:t>
      </w:r>
      <w:r w:rsidR="003419B5" w:rsidRPr="00A74320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は機関名等を、</w:t>
      </w:r>
      <w:r w:rsidR="00CC6E0A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１０</w:t>
      </w:r>
      <w:r w:rsidR="003419B5" w:rsidRPr="00A74320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は具体的</w:t>
      </w:r>
      <w:r w:rsidR="00EF7628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な</w:t>
      </w:r>
      <w:r w:rsidR="003419B5" w:rsidRPr="00A74320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内容をそれぞれの欄に</w:t>
      </w:r>
    </w:p>
    <w:p w:rsidR="00A977AC" w:rsidRPr="00A74320" w:rsidRDefault="003419B5" w:rsidP="00A74320">
      <w:pPr>
        <w:ind w:firstLineChars="150" w:firstLine="258"/>
        <w:rPr>
          <w:rFonts w:asciiTheme="majorEastAsia" w:eastAsiaTheme="majorEastAsia" w:hAnsiTheme="majorEastAsia"/>
          <w:b/>
          <w:w w:val="95"/>
          <w:sz w:val="18"/>
          <w:szCs w:val="18"/>
        </w:rPr>
      </w:pPr>
      <w:r w:rsidRPr="00A74320">
        <w:rPr>
          <w:rFonts w:asciiTheme="majorEastAsia" w:eastAsiaTheme="majorEastAsia" w:hAnsiTheme="majorEastAsia" w:hint="eastAsia"/>
          <w:b/>
          <w:w w:val="95"/>
          <w:sz w:val="18"/>
          <w:szCs w:val="18"/>
        </w:rPr>
        <w:t>記入してください。</w:t>
      </w:r>
    </w:p>
    <w:tbl>
      <w:tblPr>
        <w:tblW w:w="8198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2"/>
        <w:gridCol w:w="236"/>
      </w:tblGrid>
      <w:tr w:rsidR="00A96A24" w:rsidRPr="00765A0D" w:rsidTr="00C931EF">
        <w:trPr>
          <w:trHeight w:val="704"/>
        </w:trPr>
        <w:tc>
          <w:tcPr>
            <w:tcW w:w="796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96A24" w:rsidRPr="007C2A45" w:rsidRDefault="00A96A24" w:rsidP="002A063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修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医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…　</w:t>
            </w:r>
            <w:r w:rsidR="00811D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臨床研修医</w:t>
            </w:r>
            <w:r w:rsidR="00CF59CD" w:rsidRPr="00C931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（医師法第16条の2に基づく研修医）</w:t>
            </w:r>
          </w:p>
          <w:p w:rsidR="00766FA5" w:rsidRDefault="00A96A24" w:rsidP="00A74320">
            <w:pPr>
              <w:spacing w:line="200" w:lineRule="exact"/>
              <w:ind w:left="180" w:rightChars="-186" w:right="-391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一時的な仕事 </w:t>
            </w:r>
            <w:r w:rsidR="00766FA5" w:rsidRPr="00766FA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（雇用契約が1年未満又は短時間勤務の者）</w:t>
            </w:r>
          </w:p>
          <w:p w:rsidR="00A96A24" w:rsidRPr="001C11BA" w:rsidRDefault="00766FA5" w:rsidP="00766FA5">
            <w:pPr>
              <w:spacing w:line="200" w:lineRule="exact"/>
              <w:ind w:left="180" w:rightChars="-186" w:right="-391" w:firstLineChars="550" w:firstLine="9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･･･ </w:t>
            </w:r>
            <w:r w:rsidR="00A96A24" w:rsidRPr="00A74320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2 研究員</w:t>
            </w:r>
            <w:r w:rsidR="00A96A24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C6E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="00A74320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非常勤職員</w:t>
            </w:r>
            <w:r w:rsidR="00A743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C6E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="00A96A24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その他の一時的な職（アルバイト、パート等）</w:t>
            </w:r>
            <w:r w:rsidR="00A96A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96A24" w:rsidRPr="00A977AC" w:rsidRDefault="003C7DDE" w:rsidP="003419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ge">
                        <wp:posOffset>232410</wp:posOffset>
                      </wp:positionV>
                      <wp:extent cx="1045845" cy="213360"/>
                      <wp:effectExtent l="0" t="3175" r="1905" b="2540"/>
                      <wp:wrapNone/>
                      <wp:docPr id="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167" w:rsidRPr="00322F25" w:rsidRDefault="00D43167" w:rsidP="00D644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■4.</w:t>
                                  </w:r>
                                  <w:r w:rsidRPr="00B15902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Ⅲ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-1)</w:t>
                                  </w:r>
                                  <w:r w:rsidRPr="00B15902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回答</w:t>
                                  </w:r>
                                  <w:r w:rsidRPr="00B15902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D43167" w:rsidRPr="00322F25" w:rsidRDefault="00D43167" w:rsidP="00A96A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vert="horz" wrap="square" lIns="18000" tIns="5400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9" type="#_x0000_t202" style="position:absolute;left:0;text-align:left;margin-left:7.05pt;margin-top:18.3pt;width:82.35pt;height:16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" filled="f" stroked="f">
                      <v:textbox inset=".5mm,1.5mm,5.85pt,0">
                        <w:txbxContent>
                          <w:p w:rsidR="00D43167" w:rsidRPr="00322F25" w:rsidRDefault="00D43167" w:rsidP="00D644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■4.</w:t>
                            </w:r>
                            <w:r w:rsidRPr="00B1590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-1)</w:t>
                            </w:r>
                            <w:r w:rsidRPr="00B1590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回答</w:t>
                            </w:r>
                            <w:r w:rsidRPr="00B1590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43167" w:rsidRPr="00322F25" w:rsidRDefault="00D43167" w:rsidP="00A96A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ge">
                        <wp:posOffset>232410</wp:posOffset>
                      </wp:positionV>
                      <wp:extent cx="1045845" cy="213360"/>
                      <wp:effectExtent l="0" t="3175" r="1905" b="254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1EF" w:rsidRPr="00322F25" w:rsidRDefault="00C931EF" w:rsidP="00D644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■4.</w:t>
                                  </w:r>
                                  <w:r w:rsidRPr="00B15902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Ⅲ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-1)</w:t>
                                  </w:r>
                                  <w:r w:rsidRPr="00B15902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回答</w:t>
                                  </w:r>
                                  <w:r w:rsidRPr="00B15902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C931EF" w:rsidRPr="00322F25" w:rsidRDefault="00C931EF" w:rsidP="00A96A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vert="horz" wrap="square" lIns="18000" tIns="5400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0" type="#_x0000_t202" style="position:absolute;left:0;text-align:left;margin-left:7.05pt;margin-top:18.3pt;width:82.35pt;height:16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" filled="f" stroked="f">
                      <v:textbox inset=".5mm,1.5mm,5.85pt,0">
                        <w:txbxContent>
                          <w:p w:rsidR="00C931EF" w:rsidRPr="00322F25" w:rsidRDefault="00C931EF" w:rsidP="00D644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■4.</w:t>
                            </w:r>
                            <w:r w:rsidRPr="00B1590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-1)</w:t>
                            </w:r>
                            <w:r w:rsidRPr="00B1590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回答</w:t>
                            </w:r>
                            <w:r w:rsidRPr="00B1590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931EF" w:rsidRPr="00322F25" w:rsidRDefault="00C931EF" w:rsidP="00A96A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96A24">
              <w:rPr>
                <w:rFonts w:hint="eastAsia"/>
              </w:rPr>
              <w:t xml:space="preserve">　　</w:t>
            </w:r>
          </w:p>
        </w:tc>
      </w:tr>
      <w:tr w:rsidR="002632F8" w:rsidRPr="00765A0D" w:rsidTr="00C931EF">
        <w:trPr>
          <w:gridAfter w:val="1"/>
          <w:wAfter w:w="236" w:type="dxa"/>
          <w:trHeight w:hRule="exact" w:val="928"/>
        </w:trPr>
        <w:tc>
          <w:tcPr>
            <w:tcW w:w="79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32F8" w:rsidRPr="007C2A45" w:rsidRDefault="003C7DDE" w:rsidP="00CF079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-1270</wp:posOffset>
                      </wp:positionV>
                      <wp:extent cx="1045845" cy="352425"/>
                      <wp:effectExtent l="9525" t="16510" r="11430" b="12065"/>
                      <wp:wrapNone/>
                      <wp:docPr id="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4EDEE" id="Rectangle 35" o:spid="_x0000_s1026" style="position:absolute;left:0;text-align:left;margin-left:405.15pt;margin-top:-.1pt;width:82.35pt;height:27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" filled="f" strokeweight="1.25pt">
                      <v:textbox inset="5.85pt,.7pt,5.85pt,.7pt"/>
                    </v:rect>
                  </w:pict>
                </mc:Fallback>
              </mc:AlternateConten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</w:t>
            </w:r>
            <w:r w:rsidR="00A743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　</w:t>
            </w:r>
            <w:r w:rsidR="00A743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他 </w:t>
            </w:r>
            <w:r w:rsidR="002632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.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…　</w:t>
            </w:r>
            <w:r w:rsidR="00CC6E0A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5</w:t>
            </w:r>
            <w:r w:rsidR="002632F8" w:rsidRPr="00A74320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 xml:space="preserve"> 研究員（無給）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C6E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6 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研究生　</w:t>
            </w:r>
            <w:r w:rsidR="00CC6E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7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家事手伝い</w:t>
            </w:r>
            <w:r w:rsidR="002632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C6E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="002632F8" w:rsidRPr="00CF0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進学準備　</w:t>
            </w:r>
          </w:p>
          <w:p w:rsidR="00935720" w:rsidRPr="00C931EF" w:rsidRDefault="00935720" w:rsidP="00935720">
            <w:pPr>
              <w:spacing w:line="240" w:lineRule="exact"/>
              <w:ind w:leftChars="500" w:left="1050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Pr="00CF0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就職準備</w:t>
            </w:r>
            <w:r w:rsidRPr="00C931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（求職中の者、公務員・教員採用試験、国家資格試験受験準備中</w:t>
            </w:r>
            <w:r w:rsidR="00C931EF" w:rsidRPr="00C931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の者）</w:t>
            </w:r>
          </w:p>
          <w:p w:rsidR="002632F8" w:rsidRPr="00A34F49" w:rsidRDefault="00CC6E0A" w:rsidP="00C931EF">
            <w:pPr>
              <w:spacing w:line="240" w:lineRule="exact"/>
              <w:ind w:leftChars="500" w:left="1050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1EF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10</w:t>
            </w:r>
            <w:r w:rsidR="002632F8" w:rsidRPr="00C931EF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 xml:space="preserve"> その他</w:t>
            </w:r>
            <w:r w:rsidR="002632F8" w:rsidRPr="009357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931EF" w:rsidRPr="00C931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  <w:r w:rsidR="002632F8" w:rsidRPr="007C2A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未定</w:t>
            </w:r>
          </w:p>
        </w:tc>
      </w:tr>
    </w:tbl>
    <w:p w:rsidR="003419B5" w:rsidRDefault="003419B5" w:rsidP="00C931EF">
      <w:pPr>
        <w:tabs>
          <w:tab w:val="left" w:pos="1590"/>
        </w:tabs>
        <w:spacing w:line="100" w:lineRule="exact"/>
      </w:pPr>
    </w:p>
    <w:tbl>
      <w:tblPr>
        <w:tblW w:w="0" w:type="auto"/>
        <w:tblInd w:w="3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3419B5" w:rsidRPr="007C2A45" w:rsidTr="009C1487">
        <w:trPr>
          <w:trHeight w:hRule="exact" w:val="695"/>
        </w:trPr>
        <w:tc>
          <w:tcPr>
            <w:tcW w:w="6237" w:type="dxa"/>
          </w:tcPr>
          <w:p w:rsidR="003419B5" w:rsidRPr="007C2A45" w:rsidRDefault="003C7DDE" w:rsidP="00965779">
            <w:pPr>
              <w:spacing w:beforeLines="10" w:before="31" w:line="16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-1924050</wp:posOffset>
                      </wp:positionH>
                      <wp:positionV relativeFrom="paragraph">
                        <wp:posOffset>57785</wp:posOffset>
                      </wp:positionV>
                      <wp:extent cx="1758315" cy="413385"/>
                      <wp:effectExtent l="3810" t="1270" r="0" b="444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315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1EF" w:rsidRPr="00CF0795" w:rsidRDefault="00C931EF" w:rsidP="002A0638">
                                  <w:pPr>
                                    <w:spacing w:line="220" w:lineRule="exact"/>
                                    <w:ind w:left="180" w:hangingChars="100" w:hanging="18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D4316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2 研究員</w:t>
                                  </w:r>
                                  <w:r w:rsidRPr="007C2A4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8D102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雇用契約が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1年未満又は短時間勤務の者</w:t>
                                  </w:r>
                                  <w:r w:rsidRPr="007C2A45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　　   </w:t>
                                  </w:r>
                                </w:p>
                                <w:p w:rsidR="00C931EF" w:rsidRPr="007C2A45" w:rsidRDefault="00C931EF" w:rsidP="002A0638">
                                  <w:pPr>
                                    <w:spacing w:line="220" w:lineRule="exact"/>
                                    <w:ind w:right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　　　　 </w:t>
                                  </w:r>
                                </w:p>
                              </w:txbxContent>
                            </wps:txbx>
                            <wps:bodyPr rot="0" vert="horz" wrap="square" lIns="74295" tIns="5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style="position:absolute;left:0;text-align:left;margin-left:-151.5pt;margin-top:4.55pt;width:138.45pt;height:32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7huQIAAL8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" filled="f" stroked="f">
                      <v:textbox inset="5.85pt,.15mm,5.85pt,.7pt">
                        <w:txbxContent>
                          <w:p w:rsidR="00C931EF" w:rsidRPr="00CF0795" w:rsidRDefault="00C931EF" w:rsidP="002A0638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4316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2 研究員</w:t>
                            </w:r>
                            <w:r w:rsidRPr="007C2A4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(</w:t>
                            </w:r>
                            <w:r w:rsidRPr="008D10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雇用契約が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1年未満又は短時間勤務の者</w:t>
                            </w:r>
                            <w:r w:rsidRPr="007C2A4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　　   </w:t>
                            </w:r>
                          </w:p>
                          <w:p w:rsidR="00C931EF" w:rsidRPr="007C2A45" w:rsidRDefault="00C931EF" w:rsidP="002A0638">
                            <w:pPr>
                              <w:spacing w:line="220" w:lineRule="exact"/>
                              <w:ind w:right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9B5" w:rsidRPr="007C2A45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(</w:t>
            </w:r>
            <w:r w:rsidR="003419B5" w:rsidRPr="007C2A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機関名</w:t>
            </w:r>
            <w:r w:rsidR="003419B5" w:rsidRPr="007C2A45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)</w:t>
            </w:r>
            <w:r w:rsidR="003419B5" w:rsidRPr="007C2A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　　　　　　　　　　　　　　　　　　</w:t>
            </w:r>
            <w:r w:rsidR="009C148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              </w:t>
            </w:r>
            <w:r w:rsidR="003419B5" w:rsidRPr="007C2A45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(</w:t>
            </w:r>
            <w:r w:rsidR="003419B5" w:rsidRPr="007C2A4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身分</w:t>
            </w:r>
            <w:r w:rsidR="003419B5" w:rsidRPr="007C2A45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)</w:t>
            </w:r>
          </w:p>
          <w:p w:rsidR="003419B5" w:rsidRPr="009C1487" w:rsidRDefault="003C7DDE" w:rsidP="003419B5">
            <w:pPr>
              <w:spacing w:line="160" w:lineRule="exact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165100</wp:posOffset>
                      </wp:positionV>
                      <wp:extent cx="342900" cy="0"/>
                      <wp:effectExtent l="9525" t="58420" r="19050" b="55880"/>
                      <wp:wrapNone/>
                      <wp:docPr id="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BF2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left:0;text-align:left;margin-left:-40.05pt;margin-top:13pt;width:27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zUMwIAAF0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935720" w:rsidRPr="002A0638" w:rsidRDefault="00935720" w:rsidP="003419B5">
      <w:pPr>
        <w:spacing w:line="80" w:lineRule="exac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pPr w:leftFromText="142" w:rightFromText="142" w:vertAnchor="text" w:tblpX="33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44"/>
      </w:tblGrid>
      <w:tr w:rsidR="003419B5" w:rsidRPr="007C2A45" w:rsidTr="00D43167">
        <w:trPr>
          <w:trHeight w:hRule="exact" w:val="594"/>
        </w:trPr>
        <w:tc>
          <w:tcPr>
            <w:tcW w:w="5244" w:type="dxa"/>
          </w:tcPr>
          <w:p w:rsidR="003419B5" w:rsidRPr="00CC6E0A" w:rsidRDefault="003419B5" w:rsidP="00C931EF">
            <w:pPr>
              <w:spacing w:line="16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highlight w:val="yellow"/>
              </w:rPr>
            </w:pPr>
          </w:p>
        </w:tc>
      </w:tr>
    </w:tbl>
    <w:p w:rsidR="00C931EF" w:rsidRPr="00C931EF" w:rsidRDefault="00C931EF" w:rsidP="00CC3118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pacing w:val="-20"/>
          <w:w w:val="95"/>
          <w:sz w:val="18"/>
          <w:szCs w:val="18"/>
        </w:rPr>
        <w:t xml:space="preserve">    </w:t>
      </w:r>
      <w:r w:rsidRPr="00C931EF">
        <w:rPr>
          <w:rFonts w:asciiTheme="majorEastAsia" w:eastAsiaTheme="majorEastAsia" w:hAnsiTheme="majorEastAsia" w:hint="eastAsia"/>
          <w:spacing w:val="-20"/>
          <w:w w:val="95"/>
          <w:sz w:val="20"/>
          <w:szCs w:val="20"/>
        </w:rPr>
        <w:t xml:space="preserve">   </w:t>
      </w:r>
    </w:p>
    <w:p w:rsidR="00935720" w:rsidRDefault="003C7DDE" w:rsidP="00D43167">
      <w:pPr>
        <w:spacing w:line="240" w:lineRule="exact"/>
        <w:ind w:firstLineChars="150" w:firstLine="240"/>
        <w:rPr>
          <w:rFonts w:asciiTheme="majorEastAsia" w:eastAsiaTheme="majorEastAsia" w:hAnsiTheme="majorEastAsia"/>
          <w:b/>
          <w:spacing w:val="-20"/>
          <w:w w:val="95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100965</wp:posOffset>
                </wp:positionV>
                <wp:extent cx="1047750" cy="635"/>
                <wp:effectExtent l="9525" t="53975" r="19050" b="5969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81DC" id="AutoShape 29" o:spid="_x0000_s1026" type="#_x0000_t32" style="position:absolute;left:0;text-align:left;margin-left:72.9pt;margin-top:7.95pt;width:82.5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ryNgIAAGA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100965</wp:posOffset>
                </wp:positionV>
                <wp:extent cx="969645" cy="186055"/>
                <wp:effectExtent l="0" t="0" r="1905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167" w:rsidRDefault="00D43167"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■4.</w:t>
                            </w:r>
                            <w:r w:rsidRPr="00B1590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-2)</w:t>
                            </w:r>
                            <w:r w:rsidRPr="00B15902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回答</w:t>
                            </w:r>
                            <w:r w:rsidRPr="00B1590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430.65pt;margin-top:7.95pt;width:76.35pt;height:14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3HtwIAAL4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" filled="f" stroked="f">
                <v:textbox inset="5.85pt,.7pt,5.85pt,.7pt">
                  <w:txbxContent>
                    <w:p w:rsidR="00D43167" w:rsidRDefault="00D43167"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■4.</w:t>
                      </w:r>
                      <w:r w:rsidRPr="00B15902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-2)</w:t>
                      </w:r>
                      <w:r w:rsidRPr="00B15902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回答</w:t>
                      </w:r>
                      <w:r w:rsidRPr="00B15902">
                        <w:rPr>
                          <w:rFonts w:hint="eastAsia"/>
                          <w:sz w:val="17"/>
                          <w:szCs w:val="17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CC3118">
        <w:rPr>
          <w:rFonts w:asciiTheme="majorEastAsia" w:eastAsiaTheme="majorEastAsia" w:hAnsiTheme="majorEastAsia" w:hint="eastAsia"/>
          <w:b/>
          <w:spacing w:val="-20"/>
          <w:w w:val="95"/>
          <w:sz w:val="18"/>
          <w:szCs w:val="18"/>
        </w:rPr>
        <w:t xml:space="preserve">  </w:t>
      </w:r>
      <w:r w:rsidR="00CC3118" w:rsidRPr="00D43167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 xml:space="preserve"> 10 その他</w:t>
      </w:r>
    </w:p>
    <w:p w:rsidR="00D43167" w:rsidRPr="00D43167" w:rsidRDefault="003C7DDE" w:rsidP="00D43167">
      <w:pPr>
        <w:rPr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pacing w:val="-20"/>
          <w:w w:val="9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134620</wp:posOffset>
                </wp:positionV>
                <wp:extent cx="1045845" cy="352425"/>
                <wp:effectExtent l="9525" t="11430" r="11430" b="1714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3524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A70CC" id="Rectangle 39" o:spid="_x0000_s1026" style="position:absolute;left:0;text-align:left;margin-left:436.65pt;margin-top:10.6pt;width:82.35pt;height:27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" filled="f" strokeweight="1.25pt">
                <v:textbox inset="5.85pt,.7pt,5.85pt,.7pt"/>
              </v:rect>
            </w:pict>
          </mc:Fallback>
        </mc:AlternateContent>
      </w:r>
    </w:p>
    <w:p w:rsidR="00A7117D" w:rsidRDefault="00752A45" w:rsidP="00D43167">
      <w:pPr>
        <w:spacing w:line="240" w:lineRule="exact"/>
        <w:ind w:firstLineChars="150" w:firstLine="198"/>
        <w:rPr>
          <w:rFonts w:asciiTheme="majorEastAsia" w:eastAsiaTheme="majorEastAsia" w:hAnsiTheme="majorEastAsia"/>
          <w:b/>
          <w:sz w:val="18"/>
          <w:szCs w:val="18"/>
        </w:rPr>
      </w:pPr>
      <w:r w:rsidRPr="00A74320">
        <w:rPr>
          <w:rFonts w:asciiTheme="majorEastAsia" w:eastAsiaTheme="majorEastAsia" w:hAnsiTheme="majorEastAsia" w:hint="eastAsia"/>
          <w:b/>
          <w:spacing w:val="-20"/>
          <w:w w:val="95"/>
          <w:sz w:val="18"/>
          <w:szCs w:val="18"/>
        </w:rPr>
        <w:t>２）</w:t>
      </w:r>
      <w:r w:rsidRPr="00A7117D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>２ 研究員</w:t>
      </w:r>
      <w:r w:rsidR="00EF7628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 xml:space="preserve"> </w:t>
      </w:r>
      <w:r w:rsidR="00EF7628" w:rsidRPr="00EF7628">
        <w:rPr>
          <w:rFonts w:asciiTheme="majorEastAsia" w:eastAsiaTheme="majorEastAsia" w:hAnsiTheme="majorEastAsia" w:hint="eastAsia"/>
          <w:b/>
          <w:sz w:val="18"/>
          <w:szCs w:val="18"/>
        </w:rPr>
        <w:t xml:space="preserve">および </w:t>
      </w:r>
      <w:r w:rsidR="00CC6E0A" w:rsidRPr="00A7117D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>５</w:t>
      </w:r>
      <w:r w:rsidRPr="00A7117D">
        <w:rPr>
          <w:rFonts w:asciiTheme="majorEastAsia" w:eastAsiaTheme="majorEastAsia" w:hAnsiTheme="majorEastAsia" w:hint="eastAsia"/>
          <w:b/>
          <w:sz w:val="18"/>
          <w:szCs w:val="18"/>
          <w:shd w:val="pct15" w:color="auto" w:fill="FFFFFF"/>
        </w:rPr>
        <w:t xml:space="preserve"> 研究員（無給）</w:t>
      </w:r>
      <w:r w:rsidRPr="00A7117D">
        <w:rPr>
          <w:rFonts w:asciiTheme="majorEastAsia" w:eastAsiaTheme="majorEastAsia" w:hAnsiTheme="majorEastAsia" w:hint="eastAsia"/>
          <w:b/>
          <w:sz w:val="18"/>
          <w:szCs w:val="18"/>
        </w:rPr>
        <w:t>で、大学、大学共同研究機関</w:t>
      </w:r>
      <w:r w:rsidR="00481871" w:rsidRPr="00A7117D">
        <w:rPr>
          <w:rFonts w:asciiTheme="majorEastAsia" w:eastAsiaTheme="majorEastAsia" w:hAnsiTheme="majorEastAsia" w:hint="eastAsia"/>
          <w:b/>
          <w:sz w:val="18"/>
          <w:szCs w:val="18"/>
        </w:rPr>
        <w:t>、独立行政法人等の公的</w:t>
      </w:r>
      <w:r w:rsidRPr="00A7117D">
        <w:rPr>
          <w:rFonts w:asciiTheme="majorEastAsia" w:eastAsiaTheme="majorEastAsia" w:hAnsiTheme="majorEastAsia" w:hint="eastAsia"/>
          <w:b/>
          <w:sz w:val="18"/>
          <w:szCs w:val="18"/>
        </w:rPr>
        <w:t>機関に</w:t>
      </w:r>
    </w:p>
    <w:p w:rsidR="00765A0D" w:rsidRPr="00620426" w:rsidRDefault="00752A45" w:rsidP="00620426">
      <w:pPr>
        <w:spacing w:line="240" w:lineRule="exact"/>
        <w:ind w:leftChars="150" w:left="4652" w:hangingChars="2400" w:hanging="4337"/>
        <w:rPr>
          <w:rFonts w:asciiTheme="majorEastAsia" w:eastAsiaTheme="majorEastAsia" w:hAnsiTheme="majorEastAsia"/>
          <w:b/>
          <w:sz w:val="18"/>
          <w:szCs w:val="18"/>
        </w:rPr>
      </w:pPr>
      <w:r w:rsidRPr="00A7117D">
        <w:rPr>
          <w:rFonts w:asciiTheme="majorEastAsia" w:eastAsiaTheme="majorEastAsia" w:hAnsiTheme="majorEastAsia" w:hint="eastAsia"/>
          <w:b/>
          <w:sz w:val="18"/>
          <w:szCs w:val="18"/>
        </w:rPr>
        <w:t>勤務の方は</w:t>
      </w:r>
      <w:r w:rsidR="00A7117D">
        <w:rPr>
          <w:rFonts w:asciiTheme="majorEastAsia" w:eastAsiaTheme="majorEastAsia" w:hAnsiTheme="majorEastAsia" w:hint="eastAsia"/>
          <w:b/>
          <w:sz w:val="18"/>
          <w:szCs w:val="18"/>
        </w:rPr>
        <w:t>、</w:t>
      </w:r>
      <w:r w:rsidRPr="00A7117D">
        <w:rPr>
          <w:rFonts w:asciiTheme="majorEastAsia" w:eastAsiaTheme="majorEastAsia" w:hAnsiTheme="majorEastAsia" w:hint="eastAsia"/>
          <w:b/>
          <w:sz w:val="18"/>
          <w:szCs w:val="18"/>
        </w:rPr>
        <w:t>回答欄に「１」を記入してください。</w:t>
      </w:r>
      <w:r w:rsidR="00620426">
        <w:rPr>
          <w:rFonts w:asciiTheme="majorEastAsia" w:eastAsiaTheme="majorEastAsia" w:hAnsiTheme="majorEastAsia"/>
          <w:b/>
          <w:sz w:val="18"/>
          <w:szCs w:val="18"/>
        </w:rPr>
        <w:br/>
      </w:r>
      <w:r w:rsidR="004C1950" w:rsidRPr="009C1487">
        <w:rPr>
          <w:rFonts w:asciiTheme="majorEastAsia" w:eastAsiaTheme="majorEastAsia" w:hAnsiTheme="majorEastAsia" w:hint="eastAsia"/>
          <w:b/>
          <w:sz w:val="24"/>
          <w:szCs w:val="24"/>
        </w:rPr>
        <w:t>《　裏面もご記入ください　》</w:t>
      </w:r>
    </w:p>
    <w:p w:rsidR="00322F25" w:rsidRDefault="00322F25" w:rsidP="00965779">
      <w:pPr>
        <w:spacing w:afterLines="50" w:after="156"/>
      </w:pPr>
    </w:p>
    <w:p w:rsidR="00825788" w:rsidRPr="00752A45" w:rsidRDefault="00825788" w:rsidP="00965779">
      <w:pPr>
        <w:spacing w:afterLines="50" w:after="156"/>
      </w:pPr>
    </w:p>
    <w:p w:rsidR="00D04833" w:rsidRPr="00825788" w:rsidRDefault="00D04833" w:rsidP="00965779">
      <w:pPr>
        <w:spacing w:afterLines="50" w:after="156"/>
        <w:rPr>
          <w:rFonts w:ascii="ＭＳ ゴシック" w:eastAsia="ＭＳ ゴシック" w:hAnsi="ＭＳ ゴシック"/>
          <w:b/>
          <w:sz w:val="24"/>
          <w:szCs w:val="24"/>
        </w:rPr>
      </w:pPr>
      <w:r w:rsidRPr="00825788">
        <w:rPr>
          <w:rFonts w:hint="eastAsia"/>
          <w:sz w:val="24"/>
          <w:szCs w:val="24"/>
        </w:rPr>
        <w:t>■</w:t>
      </w:r>
      <w:r w:rsidRPr="00825788">
        <w:rPr>
          <w:rFonts w:ascii="ＭＳ ゴシック" w:eastAsia="ＭＳ ゴシック" w:hAnsi="ＭＳ ゴシック"/>
          <w:b/>
          <w:sz w:val="24"/>
          <w:szCs w:val="24"/>
        </w:rPr>
        <w:t>4.</w:t>
      </w:r>
      <w:r w:rsidR="003E23C7">
        <w:rPr>
          <w:rFonts w:ascii="ＭＳ ゴシック" w:eastAsia="ＭＳ ゴシック" w:hAnsi="ＭＳ ゴシック" w:hint="eastAsia"/>
          <w:b/>
          <w:sz w:val="24"/>
          <w:szCs w:val="24"/>
        </w:rPr>
        <w:t>退学</w:t>
      </w:r>
      <w:r w:rsidRPr="00825788">
        <w:rPr>
          <w:rFonts w:ascii="ＭＳ ゴシック" w:eastAsia="ＭＳ ゴシック" w:hAnsi="ＭＳ ゴシック" w:hint="eastAsia"/>
          <w:b/>
          <w:sz w:val="24"/>
          <w:szCs w:val="24"/>
        </w:rPr>
        <w:t>後の連絡先等</w:t>
      </w:r>
    </w:p>
    <w:tbl>
      <w:tblPr>
        <w:tblW w:w="10114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40"/>
        <w:gridCol w:w="4894"/>
      </w:tblGrid>
      <w:tr w:rsidR="00D04833" w:rsidTr="002419F4">
        <w:trPr>
          <w:trHeight w:val="450"/>
        </w:trPr>
        <w:tc>
          <w:tcPr>
            <w:tcW w:w="1980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D04833" w:rsidRPr="002419F4" w:rsidRDefault="00D04833" w:rsidP="002419F4">
            <w:pPr>
              <w:jc w:val="center"/>
              <w:rPr>
                <w:b/>
                <w:sz w:val="20"/>
                <w:szCs w:val="20"/>
              </w:rPr>
            </w:pPr>
            <w:r w:rsidRPr="002419F4">
              <w:rPr>
                <w:rFonts w:hint="eastAsia"/>
                <w:b/>
                <w:sz w:val="20"/>
                <w:szCs w:val="20"/>
              </w:rPr>
              <w:t>ﾌﾘｶﾞﾅ</w:t>
            </w:r>
          </w:p>
        </w:tc>
        <w:tc>
          <w:tcPr>
            <w:tcW w:w="3240" w:type="dxa"/>
            <w:tcBorders>
              <w:top w:val="single" w:sz="12" w:space="0" w:color="auto"/>
              <w:bottom w:val="dashed" w:sz="2" w:space="0" w:color="auto"/>
              <w:right w:val="dashed" w:sz="2" w:space="0" w:color="auto"/>
            </w:tcBorders>
          </w:tcPr>
          <w:p w:rsidR="00D04833" w:rsidRPr="002419F4" w:rsidRDefault="00D04833" w:rsidP="00426A5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姓</w:t>
            </w: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ｶﾅ</w:t>
            </w:r>
          </w:p>
        </w:tc>
        <w:tc>
          <w:tcPr>
            <w:tcW w:w="489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</w:tcBorders>
          </w:tcPr>
          <w:p w:rsidR="00D04833" w:rsidRPr="002419F4" w:rsidRDefault="00D04833" w:rsidP="00426A5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名</w:t>
            </w: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ｶﾅ</w:t>
            </w:r>
          </w:p>
        </w:tc>
      </w:tr>
      <w:tr w:rsidR="00D04833" w:rsidTr="00112F2D">
        <w:trPr>
          <w:trHeight w:val="701"/>
        </w:trPr>
        <w:tc>
          <w:tcPr>
            <w:tcW w:w="1980" w:type="dxa"/>
            <w:tcBorders>
              <w:top w:val="dashed" w:sz="2" w:space="0" w:color="auto"/>
            </w:tcBorders>
            <w:vAlign w:val="center"/>
          </w:tcPr>
          <w:p w:rsidR="00D04833" w:rsidRPr="002419F4" w:rsidRDefault="00D04833" w:rsidP="002419F4">
            <w:pPr>
              <w:jc w:val="center"/>
              <w:rPr>
                <w:b/>
              </w:rPr>
            </w:pPr>
            <w:r w:rsidRPr="002419F4">
              <w:rPr>
                <w:rFonts w:hint="eastAsia"/>
                <w:b/>
              </w:rPr>
              <w:t>氏　名</w:t>
            </w:r>
          </w:p>
        </w:tc>
        <w:tc>
          <w:tcPr>
            <w:tcW w:w="3240" w:type="dxa"/>
            <w:tcBorders>
              <w:top w:val="dashed" w:sz="2" w:space="0" w:color="auto"/>
              <w:right w:val="dashed" w:sz="2" w:space="0" w:color="auto"/>
            </w:tcBorders>
          </w:tcPr>
          <w:p w:rsidR="00D04833" w:rsidRPr="002419F4" w:rsidRDefault="00D04833" w:rsidP="00426A50">
            <w:pPr>
              <w:rPr>
                <w:b/>
                <w:sz w:val="20"/>
                <w:szCs w:val="20"/>
              </w:rPr>
            </w:pP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姓</w:t>
            </w: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 xml:space="preserve"> Family name</w:t>
            </w:r>
          </w:p>
          <w:p w:rsidR="00D04833" w:rsidRPr="002419F4" w:rsidRDefault="00D04833" w:rsidP="002419F4">
            <w:pPr>
              <w:wordWrap w:val="0"/>
              <w:ind w:right="804"/>
              <w:rPr>
                <w:b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dashed" w:sz="2" w:space="0" w:color="auto"/>
              <w:left w:val="dashed" w:sz="2" w:space="0" w:color="auto"/>
            </w:tcBorders>
          </w:tcPr>
          <w:p w:rsidR="00D04833" w:rsidRPr="002419F4" w:rsidRDefault="00D04833" w:rsidP="00965779">
            <w:pPr>
              <w:widowControl/>
              <w:spacing w:afterLines="30" w:after="93"/>
              <w:rPr>
                <w:b/>
                <w:sz w:val="20"/>
                <w:szCs w:val="20"/>
              </w:rPr>
            </w:pP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名</w:t>
            </w: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 xml:space="preserve"> First(Given)name</w:t>
            </w:r>
          </w:p>
          <w:p w:rsidR="00D04833" w:rsidRPr="002419F4" w:rsidRDefault="00D04833" w:rsidP="002419F4">
            <w:pPr>
              <w:wordWrap w:val="0"/>
              <w:ind w:right="804"/>
              <w:rPr>
                <w:b/>
                <w:sz w:val="20"/>
                <w:szCs w:val="20"/>
              </w:rPr>
            </w:pPr>
          </w:p>
        </w:tc>
      </w:tr>
      <w:tr w:rsidR="00D04833" w:rsidTr="003419B5">
        <w:trPr>
          <w:trHeight w:val="697"/>
        </w:trPr>
        <w:tc>
          <w:tcPr>
            <w:tcW w:w="1980" w:type="dxa"/>
            <w:vMerge w:val="restart"/>
            <w:vAlign w:val="center"/>
          </w:tcPr>
          <w:p w:rsidR="00D04833" w:rsidRPr="002419F4" w:rsidRDefault="003E23C7" w:rsidP="003E23C7">
            <w:pPr>
              <w:spacing w:line="240" w:lineRule="exact"/>
              <w:ind w:leftChars="120" w:left="252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退学</w:t>
            </w:r>
            <w:r w:rsidR="00D04833" w:rsidRPr="002419F4">
              <w:rPr>
                <w:rFonts w:hint="eastAsia"/>
                <w:b/>
                <w:sz w:val="20"/>
                <w:szCs w:val="20"/>
              </w:rPr>
              <w:t>後の連絡先</w:t>
            </w:r>
          </w:p>
          <w:p w:rsidR="00D04833" w:rsidRPr="002419F4" w:rsidRDefault="00D04833" w:rsidP="003E23C7">
            <w:pPr>
              <w:spacing w:line="180" w:lineRule="exact"/>
              <w:ind w:leftChars="50" w:left="185" w:rightChars="50" w:right="105" w:hangingChars="50" w:hanging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="003E23C7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Pr="002419F4">
              <w:rPr>
                <w:rFonts w:ascii="ＭＳ Ｐ明朝" w:eastAsia="ＭＳ Ｐ明朝" w:hAnsi="ＭＳ Ｐ明朝" w:hint="eastAsia"/>
                <w:sz w:val="16"/>
                <w:szCs w:val="16"/>
              </w:rPr>
              <w:t>未定の場合には、ご実家の住所等を記入してください。</w:t>
            </w:r>
            <w:r w:rsidRPr="002419F4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8134" w:type="dxa"/>
            <w:gridSpan w:val="2"/>
            <w:tcBorders>
              <w:bottom w:val="nil"/>
            </w:tcBorders>
            <w:vAlign w:val="center"/>
          </w:tcPr>
          <w:p w:rsidR="00D04833" w:rsidRPr="002419F4" w:rsidRDefault="00D04833" w:rsidP="00C01C03">
            <w:pPr>
              <w:ind w:firstLineChars="100" w:firstLine="201"/>
              <w:rPr>
                <w:b/>
                <w:sz w:val="20"/>
                <w:szCs w:val="20"/>
              </w:rPr>
            </w:pPr>
            <w:r w:rsidRPr="002419F4">
              <w:rPr>
                <w:rFonts w:hint="eastAsia"/>
                <w:b/>
                <w:sz w:val="20"/>
                <w:szCs w:val="20"/>
              </w:rPr>
              <w:t>〒　　　　　－</w:t>
            </w:r>
          </w:p>
        </w:tc>
      </w:tr>
      <w:tr w:rsidR="00D04833" w:rsidTr="002419F4">
        <w:trPr>
          <w:trHeight w:val="720"/>
        </w:trPr>
        <w:tc>
          <w:tcPr>
            <w:tcW w:w="1980" w:type="dxa"/>
            <w:vMerge/>
            <w:vAlign w:val="center"/>
          </w:tcPr>
          <w:p w:rsidR="00D04833" w:rsidRPr="002419F4" w:rsidRDefault="00D04833" w:rsidP="00241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  <w:tcBorders>
              <w:top w:val="nil"/>
              <w:bottom w:val="dashed" w:sz="2" w:space="0" w:color="auto"/>
            </w:tcBorders>
          </w:tcPr>
          <w:p w:rsidR="00D04833" w:rsidRPr="002419F4" w:rsidRDefault="00D04833" w:rsidP="00C01C03">
            <w:pPr>
              <w:spacing w:line="240" w:lineRule="exact"/>
              <w:ind w:firstLineChars="50" w:firstLine="80"/>
              <w:rPr>
                <w:b/>
                <w:sz w:val="16"/>
                <w:szCs w:val="16"/>
              </w:rPr>
            </w:pPr>
            <w:r w:rsidRPr="002419F4">
              <w:rPr>
                <w:b/>
                <w:sz w:val="16"/>
                <w:szCs w:val="16"/>
              </w:rPr>
              <w:t>(</w:t>
            </w:r>
            <w:r w:rsidRPr="002419F4">
              <w:rPr>
                <w:rFonts w:hint="eastAsia"/>
                <w:b/>
                <w:sz w:val="16"/>
                <w:szCs w:val="16"/>
              </w:rPr>
              <w:t>住所</w:t>
            </w:r>
            <w:r w:rsidRPr="002419F4">
              <w:rPr>
                <w:b/>
                <w:sz w:val="16"/>
                <w:szCs w:val="16"/>
              </w:rPr>
              <w:t>)</w:t>
            </w:r>
          </w:p>
          <w:p w:rsidR="00D04833" w:rsidRPr="002419F4" w:rsidRDefault="00D04833" w:rsidP="00C01C03">
            <w:pPr>
              <w:spacing w:line="320" w:lineRule="exact"/>
              <w:ind w:firstLineChars="50" w:firstLine="80"/>
              <w:rPr>
                <w:sz w:val="12"/>
                <w:szCs w:val="12"/>
              </w:rPr>
            </w:pPr>
            <w:r w:rsidRPr="002419F4"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 w:rsidR="005E08F8" w:rsidRPr="002419F4">
              <w:rPr>
                <w:sz w:val="12"/>
                <w:szCs w:val="12"/>
              </w:rPr>
              <w:fldChar w:fldCharType="begin"/>
            </w:r>
            <w:r w:rsidRPr="002419F4">
              <w:rPr>
                <w:sz w:val="12"/>
                <w:szCs w:val="12"/>
              </w:rPr>
              <w:instrText>eq \o(\s\up 7(</w:instrText>
            </w:r>
            <w:r w:rsidRPr="002419F4">
              <w:rPr>
                <w:rFonts w:ascii="ＭＳ Ｐ明朝" w:eastAsia="ＭＳ Ｐ明朝" w:hAnsi="ＭＳ Ｐ明朝" w:hint="eastAsia"/>
                <w:sz w:val="14"/>
                <w:szCs w:val="12"/>
              </w:rPr>
              <w:instrText>都道</w:instrText>
            </w:r>
            <w:r w:rsidRPr="002419F4">
              <w:rPr>
                <w:sz w:val="12"/>
                <w:szCs w:val="12"/>
              </w:rPr>
              <w:instrText>),\s\do 3(</w:instrText>
            </w:r>
            <w:r w:rsidRPr="002419F4">
              <w:rPr>
                <w:rFonts w:ascii="ＭＳ Ｐ明朝" w:eastAsia="ＭＳ Ｐ明朝" w:hAnsi="ＭＳ Ｐ明朝" w:hint="eastAsia"/>
                <w:sz w:val="14"/>
                <w:szCs w:val="12"/>
              </w:rPr>
              <w:instrText>府県</w:instrText>
            </w:r>
            <w:r w:rsidRPr="002419F4">
              <w:rPr>
                <w:sz w:val="12"/>
                <w:szCs w:val="12"/>
              </w:rPr>
              <w:instrText>))</w:instrText>
            </w:r>
            <w:r w:rsidR="005E08F8" w:rsidRPr="002419F4">
              <w:rPr>
                <w:sz w:val="12"/>
                <w:szCs w:val="12"/>
              </w:rPr>
              <w:fldChar w:fldCharType="end"/>
            </w:r>
            <w:r w:rsidRPr="002419F4">
              <w:rPr>
                <w:rFonts w:hint="eastAsia"/>
                <w:sz w:val="16"/>
                <w:szCs w:val="16"/>
              </w:rPr>
              <w:t xml:space="preserve">　</w:t>
            </w:r>
            <w:r w:rsidRPr="002419F4">
              <w:rPr>
                <w:sz w:val="16"/>
                <w:szCs w:val="16"/>
              </w:rPr>
              <w:t xml:space="preserve">   </w:t>
            </w:r>
            <w:r w:rsidRPr="002419F4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5E08F8" w:rsidRPr="002419F4">
              <w:rPr>
                <w:sz w:val="16"/>
                <w:szCs w:val="16"/>
              </w:rPr>
              <w:fldChar w:fldCharType="begin"/>
            </w:r>
            <w:r w:rsidRPr="002419F4">
              <w:rPr>
                <w:sz w:val="16"/>
                <w:szCs w:val="16"/>
              </w:rPr>
              <w:instrText>eq \o(\s\up 7(</w:instrText>
            </w:r>
            <w:r w:rsidRPr="002419F4">
              <w:rPr>
                <w:rFonts w:ascii="ＭＳ Ｐ明朝" w:eastAsia="ＭＳ Ｐ明朝" w:hAnsi="ＭＳ Ｐ明朝" w:hint="eastAsia"/>
                <w:sz w:val="14"/>
                <w:szCs w:val="16"/>
              </w:rPr>
              <w:instrText>区市</w:instrText>
            </w:r>
            <w:r w:rsidRPr="002419F4">
              <w:rPr>
                <w:sz w:val="16"/>
                <w:szCs w:val="16"/>
              </w:rPr>
              <w:instrText>),\s\do 3(</w:instrText>
            </w:r>
            <w:r w:rsidRPr="002419F4">
              <w:rPr>
                <w:rFonts w:ascii="ＭＳ Ｐ明朝" w:eastAsia="ＭＳ Ｐ明朝" w:hAnsi="ＭＳ Ｐ明朝" w:hint="eastAsia"/>
                <w:sz w:val="14"/>
                <w:szCs w:val="16"/>
              </w:rPr>
              <w:instrText xml:space="preserve">郡　</w:instrText>
            </w:r>
            <w:r w:rsidRPr="002419F4">
              <w:rPr>
                <w:sz w:val="16"/>
                <w:szCs w:val="16"/>
              </w:rPr>
              <w:instrText>))</w:instrText>
            </w:r>
            <w:r w:rsidR="005E08F8" w:rsidRPr="002419F4">
              <w:rPr>
                <w:sz w:val="16"/>
                <w:szCs w:val="16"/>
              </w:rPr>
              <w:fldChar w:fldCharType="end"/>
            </w:r>
          </w:p>
        </w:tc>
      </w:tr>
      <w:tr w:rsidR="00D04833" w:rsidTr="002419F4">
        <w:trPr>
          <w:trHeight w:val="620"/>
        </w:trPr>
        <w:tc>
          <w:tcPr>
            <w:tcW w:w="1980" w:type="dxa"/>
            <w:vMerge/>
            <w:vAlign w:val="center"/>
          </w:tcPr>
          <w:p w:rsidR="00D04833" w:rsidRPr="002419F4" w:rsidRDefault="00D04833" w:rsidP="00241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D04833" w:rsidRPr="002419F4" w:rsidRDefault="00D04833" w:rsidP="00C01C03">
            <w:pPr>
              <w:ind w:firstLineChars="50" w:firstLine="80"/>
              <w:rPr>
                <w:b/>
                <w:sz w:val="16"/>
                <w:szCs w:val="16"/>
              </w:rPr>
            </w:pPr>
          </w:p>
        </w:tc>
      </w:tr>
      <w:tr w:rsidR="00D04833" w:rsidTr="003419B5">
        <w:trPr>
          <w:trHeight w:val="808"/>
        </w:trPr>
        <w:tc>
          <w:tcPr>
            <w:tcW w:w="1980" w:type="dxa"/>
            <w:vMerge/>
            <w:vAlign w:val="center"/>
          </w:tcPr>
          <w:p w:rsidR="00D04833" w:rsidRPr="002419F4" w:rsidRDefault="00D04833" w:rsidP="00241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4833" w:rsidRPr="002419F4" w:rsidRDefault="00D04833" w:rsidP="00C01C03">
            <w:pPr>
              <w:ind w:firstLineChars="50" w:firstLine="80"/>
              <w:rPr>
                <w:b/>
                <w:sz w:val="16"/>
                <w:szCs w:val="16"/>
              </w:rPr>
            </w:pPr>
            <w:r w:rsidRPr="002419F4">
              <w:rPr>
                <w:b/>
                <w:sz w:val="16"/>
                <w:szCs w:val="16"/>
              </w:rPr>
              <w:t>(TEL)</w:t>
            </w:r>
            <w:r w:rsidRPr="002419F4">
              <w:rPr>
                <w:rFonts w:hint="eastAsia"/>
                <w:b/>
                <w:sz w:val="16"/>
                <w:szCs w:val="16"/>
              </w:rPr>
              <w:t xml:space="preserve">　　　　　　　　　　　－　　　　　　　　　　　－</w:t>
            </w:r>
          </w:p>
        </w:tc>
      </w:tr>
      <w:tr w:rsidR="00D04833" w:rsidTr="003419B5">
        <w:trPr>
          <w:trHeight w:val="835"/>
        </w:trPr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D04833" w:rsidRPr="002419F4" w:rsidRDefault="00D04833" w:rsidP="002419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34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04833" w:rsidRPr="00774EA0" w:rsidRDefault="00D04833" w:rsidP="00774EA0">
            <w:pPr>
              <w:spacing w:beforeLines="10" w:before="31" w:afterLines="30" w:after="93" w:line="200" w:lineRule="exact"/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19F4">
              <w:rPr>
                <w:b/>
                <w:sz w:val="16"/>
                <w:szCs w:val="16"/>
              </w:rPr>
              <w:t>(</w:t>
            </w:r>
            <w:r w:rsidRPr="002419F4">
              <w:rPr>
                <w:rFonts w:hint="eastAsia"/>
                <w:b/>
                <w:sz w:val="16"/>
                <w:szCs w:val="16"/>
              </w:rPr>
              <w:t>ﾒｰﾙｱﾄﾞﾚｽ</w:t>
            </w:r>
            <w:r w:rsidRPr="002419F4">
              <w:rPr>
                <w:b/>
                <w:sz w:val="16"/>
                <w:szCs w:val="16"/>
              </w:rPr>
              <w:t>)</w:t>
            </w:r>
            <w:r w:rsidR="00774EA0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774EA0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 xml:space="preserve"> ※携帯アドレスは不可。卒業後に有効なアドレスをお書きください。</w:t>
            </w:r>
            <w:r w:rsidR="00774EA0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</w:p>
          <w:p w:rsidR="00D04833" w:rsidRPr="002419F4" w:rsidRDefault="00D04833" w:rsidP="00C01C03">
            <w:pPr>
              <w:spacing w:line="200" w:lineRule="exact"/>
              <w:ind w:firstLineChars="50" w:firstLine="80"/>
              <w:rPr>
                <w:b/>
                <w:sz w:val="16"/>
                <w:szCs w:val="16"/>
              </w:rPr>
            </w:pPr>
            <w:r w:rsidRPr="002419F4"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</w:t>
            </w:r>
            <w:r w:rsidRPr="002419F4">
              <w:rPr>
                <w:rFonts w:hint="eastAsia"/>
                <w:b/>
                <w:sz w:val="18"/>
                <w:szCs w:val="18"/>
              </w:rPr>
              <w:t>＠</w:t>
            </w:r>
            <w:r w:rsidRPr="002419F4"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　　</w:t>
            </w:r>
          </w:p>
        </w:tc>
      </w:tr>
    </w:tbl>
    <w:p w:rsidR="00C931EF" w:rsidRDefault="00C931EF" w:rsidP="00D80C4B">
      <w:pPr>
        <w:rPr>
          <w:sz w:val="20"/>
          <w:szCs w:val="20"/>
        </w:rPr>
      </w:pPr>
    </w:p>
    <w:sectPr w:rsidR="00C931EF" w:rsidSect="00806648">
      <w:pgSz w:w="11906" w:h="16838" w:code="9"/>
      <w:pgMar w:top="284" w:right="567" w:bottom="233" w:left="56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EF" w:rsidRDefault="00C931EF" w:rsidP="004E101E">
      <w:r>
        <w:separator/>
      </w:r>
    </w:p>
  </w:endnote>
  <w:endnote w:type="continuationSeparator" w:id="0">
    <w:p w:rsidR="00C931EF" w:rsidRDefault="00C931EF" w:rsidP="004E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EF" w:rsidRDefault="00C931EF" w:rsidP="004E101E">
      <w:r>
        <w:separator/>
      </w:r>
    </w:p>
  </w:footnote>
  <w:footnote w:type="continuationSeparator" w:id="0">
    <w:p w:rsidR="00C931EF" w:rsidRDefault="00C931EF" w:rsidP="004E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952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CD"/>
    <w:rsid w:val="000010AF"/>
    <w:rsid w:val="00002101"/>
    <w:rsid w:val="0000374D"/>
    <w:rsid w:val="00005C6D"/>
    <w:rsid w:val="000068FF"/>
    <w:rsid w:val="000117BD"/>
    <w:rsid w:val="00017E1B"/>
    <w:rsid w:val="0002232B"/>
    <w:rsid w:val="00023ECB"/>
    <w:rsid w:val="000329C0"/>
    <w:rsid w:val="000461EE"/>
    <w:rsid w:val="00067BDE"/>
    <w:rsid w:val="000700B8"/>
    <w:rsid w:val="000725A8"/>
    <w:rsid w:val="000768B1"/>
    <w:rsid w:val="000778D3"/>
    <w:rsid w:val="00085FFD"/>
    <w:rsid w:val="00092539"/>
    <w:rsid w:val="000930E8"/>
    <w:rsid w:val="000945A5"/>
    <w:rsid w:val="00094767"/>
    <w:rsid w:val="00095B19"/>
    <w:rsid w:val="000A09D6"/>
    <w:rsid w:val="000A3B47"/>
    <w:rsid w:val="000A7612"/>
    <w:rsid w:val="000A7E93"/>
    <w:rsid w:val="000B2A35"/>
    <w:rsid w:val="000B37E6"/>
    <w:rsid w:val="000E0E38"/>
    <w:rsid w:val="000F00AA"/>
    <w:rsid w:val="000F01D1"/>
    <w:rsid w:val="00105E65"/>
    <w:rsid w:val="001072D0"/>
    <w:rsid w:val="00112F2D"/>
    <w:rsid w:val="00115382"/>
    <w:rsid w:val="0012402C"/>
    <w:rsid w:val="00125704"/>
    <w:rsid w:val="00130CBC"/>
    <w:rsid w:val="00132E03"/>
    <w:rsid w:val="0013300B"/>
    <w:rsid w:val="00135CC1"/>
    <w:rsid w:val="00136BF8"/>
    <w:rsid w:val="00156D16"/>
    <w:rsid w:val="00164832"/>
    <w:rsid w:val="00164DBF"/>
    <w:rsid w:val="00170B2A"/>
    <w:rsid w:val="001732D9"/>
    <w:rsid w:val="00174179"/>
    <w:rsid w:val="00175B83"/>
    <w:rsid w:val="00180358"/>
    <w:rsid w:val="00190FB5"/>
    <w:rsid w:val="0019201B"/>
    <w:rsid w:val="00192282"/>
    <w:rsid w:val="001938BD"/>
    <w:rsid w:val="001A33CC"/>
    <w:rsid w:val="001A3AC6"/>
    <w:rsid w:val="001A71B9"/>
    <w:rsid w:val="001B0927"/>
    <w:rsid w:val="001C0905"/>
    <w:rsid w:val="001C11BA"/>
    <w:rsid w:val="001C229F"/>
    <w:rsid w:val="001C49AB"/>
    <w:rsid w:val="001C5612"/>
    <w:rsid w:val="001D09DC"/>
    <w:rsid w:val="001D5904"/>
    <w:rsid w:val="001E2998"/>
    <w:rsid w:val="001E2AFE"/>
    <w:rsid w:val="001F317C"/>
    <w:rsid w:val="002055C2"/>
    <w:rsid w:val="00214698"/>
    <w:rsid w:val="00214B0E"/>
    <w:rsid w:val="0022266B"/>
    <w:rsid w:val="00223290"/>
    <w:rsid w:val="00226261"/>
    <w:rsid w:val="002274C2"/>
    <w:rsid w:val="002306B8"/>
    <w:rsid w:val="0023528C"/>
    <w:rsid w:val="0023796F"/>
    <w:rsid w:val="00237A9A"/>
    <w:rsid w:val="002419F4"/>
    <w:rsid w:val="002426A2"/>
    <w:rsid w:val="00244225"/>
    <w:rsid w:val="002632F8"/>
    <w:rsid w:val="00264117"/>
    <w:rsid w:val="0026794D"/>
    <w:rsid w:val="002711A8"/>
    <w:rsid w:val="00272FDD"/>
    <w:rsid w:val="00274AB3"/>
    <w:rsid w:val="00285A71"/>
    <w:rsid w:val="002901C8"/>
    <w:rsid w:val="0029326C"/>
    <w:rsid w:val="002933E6"/>
    <w:rsid w:val="00297068"/>
    <w:rsid w:val="002A0638"/>
    <w:rsid w:val="002A1881"/>
    <w:rsid w:val="002A1D9F"/>
    <w:rsid w:val="002A68C6"/>
    <w:rsid w:val="002A6998"/>
    <w:rsid w:val="002A6DE2"/>
    <w:rsid w:val="002A6FF5"/>
    <w:rsid w:val="002B53C9"/>
    <w:rsid w:val="002C18B2"/>
    <w:rsid w:val="002C4003"/>
    <w:rsid w:val="002D138F"/>
    <w:rsid w:val="002D7C6D"/>
    <w:rsid w:val="002E007E"/>
    <w:rsid w:val="002E1C18"/>
    <w:rsid w:val="002E4C98"/>
    <w:rsid w:val="002E6234"/>
    <w:rsid w:val="002E75B7"/>
    <w:rsid w:val="002F0E8B"/>
    <w:rsid w:val="002F1096"/>
    <w:rsid w:val="002F2DED"/>
    <w:rsid w:val="00304D8E"/>
    <w:rsid w:val="003070A5"/>
    <w:rsid w:val="00321F38"/>
    <w:rsid w:val="00322F25"/>
    <w:rsid w:val="00330EA7"/>
    <w:rsid w:val="00331997"/>
    <w:rsid w:val="00340655"/>
    <w:rsid w:val="00341377"/>
    <w:rsid w:val="003419B5"/>
    <w:rsid w:val="00341D9E"/>
    <w:rsid w:val="00344384"/>
    <w:rsid w:val="00352446"/>
    <w:rsid w:val="0035383D"/>
    <w:rsid w:val="003549E9"/>
    <w:rsid w:val="0036505C"/>
    <w:rsid w:val="003666BE"/>
    <w:rsid w:val="003719FA"/>
    <w:rsid w:val="00376D76"/>
    <w:rsid w:val="003810D6"/>
    <w:rsid w:val="0038289A"/>
    <w:rsid w:val="0039450B"/>
    <w:rsid w:val="003A29FD"/>
    <w:rsid w:val="003A484F"/>
    <w:rsid w:val="003B4B89"/>
    <w:rsid w:val="003C29A4"/>
    <w:rsid w:val="003C2CB4"/>
    <w:rsid w:val="003C7DDE"/>
    <w:rsid w:val="003D0DBB"/>
    <w:rsid w:val="003D682C"/>
    <w:rsid w:val="003E23C7"/>
    <w:rsid w:val="003E3F90"/>
    <w:rsid w:val="003E4F9F"/>
    <w:rsid w:val="003F2F15"/>
    <w:rsid w:val="003F4827"/>
    <w:rsid w:val="003F654E"/>
    <w:rsid w:val="00405C5B"/>
    <w:rsid w:val="00415FAC"/>
    <w:rsid w:val="0041687F"/>
    <w:rsid w:val="00417DBB"/>
    <w:rsid w:val="00425DBB"/>
    <w:rsid w:val="00426A50"/>
    <w:rsid w:val="0042712C"/>
    <w:rsid w:val="00434753"/>
    <w:rsid w:val="0043700F"/>
    <w:rsid w:val="0044564B"/>
    <w:rsid w:val="00446C20"/>
    <w:rsid w:val="00447028"/>
    <w:rsid w:val="00447EC5"/>
    <w:rsid w:val="0045235B"/>
    <w:rsid w:val="00461451"/>
    <w:rsid w:val="00462A45"/>
    <w:rsid w:val="00463A62"/>
    <w:rsid w:val="00465C46"/>
    <w:rsid w:val="00470792"/>
    <w:rsid w:val="00473282"/>
    <w:rsid w:val="00474751"/>
    <w:rsid w:val="00474868"/>
    <w:rsid w:val="00476014"/>
    <w:rsid w:val="0047748E"/>
    <w:rsid w:val="00480004"/>
    <w:rsid w:val="0048104D"/>
    <w:rsid w:val="00481871"/>
    <w:rsid w:val="00482F4D"/>
    <w:rsid w:val="004871DA"/>
    <w:rsid w:val="00490A86"/>
    <w:rsid w:val="004921B9"/>
    <w:rsid w:val="00494DF1"/>
    <w:rsid w:val="00496BF5"/>
    <w:rsid w:val="00497F4E"/>
    <w:rsid w:val="004A05BD"/>
    <w:rsid w:val="004A143B"/>
    <w:rsid w:val="004A70FA"/>
    <w:rsid w:val="004A7465"/>
    <w:rsid w:val="004A7516"/>
    <w:rsid w:val="004B0C24"/>
    <w:rsid w:val="004B29E1"/>
    <w:rsid w:val="004C1950"/>
    <w:rsid w:val="004C784A"/>
    <w:rsid w:val="004E101E"/>
    <w:rsid w:val="004E30C2"/>
    <w:rsid w:val="004E64C8"/>
    <w:rsid w:val="004F03DF"/>
    <w:rsid w:val="004F48A3"/>
    <w:rsid w:val="004F78BA"/>
    <w:rsid w:val="00501F34"/>
    <w:rsid w:val="0050401A"/>
    <w:rsid w:val="00504FA5"/>
    <w:rsid w:val="00504FB5"/>
    <w:rsid w:val="00505BBA"/>
    <w:rsid w:val="00512A5F"/>
    <w:rsid w:val="00514506"/>
    <w:rsid w:val="0051676F"/>
    <w:rsid w:val="00516DCA"/>
    <w:rsid w:val="00521D51"/>
    <w:rsid w:val="00522714"/>
    <w:rsid w:val="005276CE"/>
    <w:rsid w:val="00540906"/>
    <w:rsid w:val="0054618E"/>
    <w:rsid w:val="00563C28"/>
    <w:rsid w:val="00566D62"/>
    <w:rsid w:val="00576811"/>
    <w:rsid w:val="00580092"/>
    <w:rsid w:val="0058076F"/>
    <w:rsid w:val="0058086F"/>
    <w:rsid w:val="00582C20"/>
    <w:rsid w:val="00585AE9"/>
    <w:rsid w:val="005952E9"/>
    <w:rsid w:val="005A3D24"/>
    <w:rsid w:val="005A4D2C"/>
    <w:rsid w:val="005B08DE"/>
    <w:rsid w:val="005B7A14"/>
    <w:rsid w:val="005C1420"/>
    <w:rsid w:val="005C3686"/>
    <w:rsid w:val="005C570A"/>
    <w:rsid w:val="005D018C"/>
    <w:rsid w:val="005D2483"/>
    <w:rsid w:val="005D49A4"/>
    <w:rsid w:val="005D7672"/>
    <w:rsid w:val="005E08F8"/>
    <w:rsid w:val="005E3ACA"/>
    <w:rsid w:val="005E4987"/>
    <w:rsid w:val="005F1391"/>
    <w:rsid w:val="005F2D53"/>
    <w:rsid w:val="005F7755"/>
    <w:rsid w:val="00610AF7"/>
    <w:rsid w:val="0061522B"/>
    <w:rsid w:val="006158BF"/>
    <w:rsid w:val="00620426"/>
    <w:rsid w:val="00622BC7"/>
    <w:rsid w:val="006236C2"/>
    <w:rsid w:val="00625975"/>
    <w:rsid w:val="00625F72"/>
    <w:rsid w:val="0063376B"/>
    <w:rsid w:val="0063535D"/>
    <w:rsid w:val="00646AB6"/>
    <w:rsid w:val="00650493"/>
    <w:rsid w:val="0065270D"/>
    <w:rsid w:val="0065595A"/>
    <w:rsid w:val="00656F2D"/>
    <w:rsid w:val="00657B39"/>
    <w:rsid w:val="006603A6"/>
    <w:rsid w:val="006625DF"/>
    <w:rsid w:val="00667EAC"/>
    <w:rsid w:val="00682F0D"/>
    <w:rsid w:val="00685142"/>
    <w:rsid w:val="006855F4"/>
    <w:rsid w:val="00687023"/>
    <w:rsid w:val="006B4DBC"/>
    <w:rsid w:val="006B61D9"/>
    <w:rsid w:val="006C66E3"/>
    <w:rsid w:val="006D516D"/>
    <w:rsid w:val="006E3629"/>
    <w:rsid w:val="006E748C"/>
    <w:rsid w:val="006E7693"/>
    <w:rsid w:val="006F0F33"/>
    <w:rsid w:val="006F5417"/>
    <w:rsid w:val="0070339C"/>
    <w:rsid w:val="00704034"/>
    <w:rsid w:val="0071402D"/>
    <w:rsid w:val="00717775"/>
    <w:rsid w:val="00724F3F"/>
    <w:rsid w:val="00743567"/>
    <w:rsid w:val="00747629"/>
    <w:rsid w:val="00750F42"/>
    <w:rsid w:val="00751946"/>
    <w:rsid w:val="007523D5"/>
    <w:rsid w:val="00752A45"/>
    <w:rsid w:val="00755B2A"/>
    <w:rsid w:val="00760A36"/>
    <w:rsid w:val="00765A0D"/>
    <w:rsid w:val="00766FA5"/>
    <w:rsid w:val="00774EA0"/>
    <w:rsid w:val="00775BEB"/>
    <w:rsid w:val="0077639E"/>
    <w:rsid w:val="00783C52"/>
    <w:rsid w:val="00784AE3"/>
    <w:rsid w:val="00790CEB"/>
    <w:rsid w:val="007A328F"/>
    <w:rsid w:val="007A68F0"/>
    <w:rsid w:val="007B0F53"/>
    <w:rsid w:val="007B4120"/>
    <w:rsid w:val="007B79BC"/>
    <w:rsid w:val="007C2A45"/>
    <w:rsid w:val="007D5FC0"/>
    <w:rsid w:val="007E1478"/>
    <w:rsid w:val="007E6424"/>
    <w:rsid w:val="007F1665"/>
    <w:rsid w:val="007F18EA"/>
    <w:rsid w:val="007F1C1B"/>
    <w:rsid w:val="00806648"/>
    <w:rsid w:val="00811D4F"/>
    <w:rsid w:val="00825788"/>
    <w:rsid w:val="008278CB"/>
    <w:rsid w:val="00837487"/>
    <w:rsid w:val="00855B81"/>
    <w:rsid w:val="00857FFD"/>
    <w:rsid w:val="008600A3"/>
    <w:rsid w:val="008747E4"/>
    <w:rsid w:val="00890DC0"/>
    <w:rsid w:val="008934A1"/>
    <w:rsid w:val="008A2CEE"/>
    <w:rsid w:val="008B2187"/>
    <w:rsid w:val="008B4949"/>
    <w:rsid w:val="008C38E2"/>
    <w:rsid w:val="008D102B"/>
    <w:rsid w:val="008D2330"/>
    <w:rsid w:val="008D7E16"/>
    <w:rsid w:val="008E2996"/>
    <w:rsid w:val="008E29EE"/>
    <w:rsid w:val="008E501E"/>
    <w:rsid w:val="008E68F0"/>
    <w:rsid w:val="008F35DF"/>
    <w:rsid w:val="008F6FD9"/>
    <w:rsid w:val="00907043"/>
    <w:rsid w:val="00914E4E"/>
    <w:rsid w:val="00932434"/>
    <w:rsid w:val="00935720"/>
    <w:rsid w:val="0094120F"/>
    <w:rsid w:val="00945BA6"/>
    <w:rsid w:val="00947C29"/>
    <w:rsid w:val="00965779"/>
    <w:rsid w:val="00975C25"/>
    <w:rsid w:val="00997F59"/>
    <w:rsid w:val="009A374C"/>
    <w:rsid w:val="009A5CD7"/>
    <w:rsid w:val="009B707F"/>
    <w:rsid w:val="009C1487"/>
    <w:rsid w:val="009D2A42"/>
    <w:rsid w:val="009D445F"/>
    <w:rsid w:val="009E0077"/>
    <w:rsid w:val="009E1B66"/>
    <w:rsid w:val="009E2625"/>
    <w:rsid w:val="009F2D29"/>
    <w:rsid w:val="009F382D"/>
    <w:rsid w:val="009F705B"/>
    <w:rsid w:val="00A04334"/>
    <w:rsid w:val="00A054C2"/>
    <w:rsid w:val="00A157A1"/>
    <w:rsid w:val="00A24A4B"/>
    <w:rsid w:val="00A26E7B"/>
    <w:rsid w:val="00A304F5"/>
    <w:rsid w:val="00A34F49"/>
    <w:rsid w:val="00A379C5"/>
    <w:rsid w:val="00A423B8"/>
    <w:rsid w:val="00A45CD4"/>
    <w:rsid w:val="00A46C04"/>
    <w:rsid w:val="00A512E6"/>
    <w:rsid w:val="00A66BC8"/>
    <w:rsid w:val="00A7117D"/>
    <w:rsid w:val="00A737E3"/>
    <w:rsid w:val="00A74320"/>
    <w:rsid w:val="00A84780"/>
    <w:rsid w:val="00A85D95"/>
    <w:rsid w:val="00A90E3C"/>
    <w:rsid w:val="00A927F4"/>
    <w:rsid w:val="00A93A82"/>
    <w:rsid w:val="00A94EC9"/>
    <w:rsid w:val="00A96A24"/>
    <w:rsid w:val="00A977AC"/>
    <w:rsid w:val="00AA190D"/>
    <w:rsid w:val="00AA59D1"/>
    <w:rsid w:val="00AA63A9"/>
    <w:rsid w:val="00AB1BD6"/>
    <w:rsid w:val="00AB62DD"/>
    <w:rsid w:val="00AD0419"/>
    <w:rsid w:val="00AD31F5"/>
    <w:rsid w:val="00AE27C7"/>
    <w:rsid w:val="00AE2B7E"/>
    <w:rsid w:val="00AE2C73"/>
    <w:rsid w:val="00AE4050"/>
    <w:rsid w:val="00AE6071"/>
    <w:rsid w:val="00AE6597"/>
    <w:rsid w:val="00AE71DB"/>
    <w:rsid w:val="00AF1156"/>
    <w:rsid w:val="00AF35AF"/>
    <w:rsid w:val="00AF3E33"/>
    <w:rsid w:val="00AF52A8"/>
    <w:rsid w:val="00AF7ECC"/>
    <w:rsid w:val="00B130B9"/>
    <w:rsid w:val="00B143B0"/>
    <w:rsid w:val="00B15902"/>
    <w:rsid w:val="00B32223"/>
    <w:rsid w:val="00B32723"/>
    <w:rsid w:val="00B335C2"/>
    <w:rsid w:val="00B357EF"/>
    <w:rsid w:val="00B3629B"/>
    <w:rsid w:val="00B41B3C"/>
    <w:rsid w:val="00B44EEB"/>
    <w:rsid w:val="00B46CA1"/>
    <w:rsid w:val="00B56472"/>
    <w:rsid w:val="00B61F78"/>
    <w:rsid w:val="00B67B6A"/>
    <w:rsid w:val="00B769D4"/>
    <w:rsid w:val="00B8420B"/>
    <w:rsid w:val="00BA0BD8"/>
    <w:rsid w:val="00BA1218"/>
    <w:rsid w:val="00BA51D0"/>
    <w:rsid w:val="00BB0E67"/>
    <w:rsid w:val="00BB471F"/>
    <w:rsid w:val="00BC591F"/>
    <w:rsid w:val="00BC7267"/>
    <w:rsid w:val="00BD17CF"/>
    <w:rsid w:val="00BD3BBE"/>
    <w:rsid w:val="00BD57C7"/>
    <w:rsid w:val="00BD69F2"/>
    <w:rsid w:val="00BE6584"/>
    <w:rsid w:val="00BF17A6"/>
    <w:rsid w:val="00C01C03"/>
    <w:rsid w:val="00C1063C"/>
    <w:rsid w:val="00C13A92"/>
    <w:rsid w:val="00C164A3"/>
    <w:rsid w:val="00C24A30"/>
    <w:rsid w:val="00C25B9C"/>
    <w:rsid w:val="00C25EFC"/>
    <w:rsid w:val="00C40D4C"/>
    <w:rsid w:val="00C540FE"/>
    <w:rsid w:val="00C57505"/>
    <w:rsid w:val="00C6356D"/>
    <w:rsid w:val="00C677A5"/>
    <w:rsid w:val="00C814E8"/>
    <w:rsid w:val="00C83152"/>
    <w:rsid w:val="00C86829"/>
    <w:rsid w:val="00C92670"/>
    <w:rsid w:val="00C931EF"/>
    <w:rsid w:val="00CA0508"/>
    <w:rsid w:val="00CB1582"/>
    <w:rsid w:val="00CB1CD8"/>
    <w:rsid w:val="00CB348A"/>
    <w:rsid w:val="00CB3990"/>
    <w:rsid w:val="00CC3118"/>
    <w:rsid w:val="00CC4DDA"/>
    <w:rsid w:val="00CC5759"/>
    <w:rsid w:val="00CC622B"/>
    <w:rsid w:val="00CC6E0A"/>
    <w:rsid w:val="00CC7498"/>
    <w:rsid w:val="00CD049D"/>
    <w:rsid w:val="00CE0D63"/>
    <w:rsid w:val="00CE2EAD"/>
    <w:rsid w:val="00CE332F"/>
    <w:rsid w:val="00CF0795"/>
    <w:rsid w:val="00CF273D"/>
    <w:rsid w:val="00CF59CD"/>
    <w:rsid w:val="00D01520"/>
    <w:rsid w:val="00D01B5E"/>
    <w:rsid w:val="00D04833"/>
    <w:rsid w:val="00D1022B"/>
    <w:rsid w:val="00D10857"/>
    <w:rsid w:val="00D12DA3"/>
    <w:rsid w:val="00D15CFA"/>
    <w:rsid w:val="00D200C0"/>
    <w:rsid w:val="00D22FF0"/>
    <w:rsid w:val="00D24D4B"/>
    <w:rsid w:val="00D25405"/>
    <w:rsid w:val="00D3010E"/>
    <w:rsid w:val="00D400F2"/>
    <w:rsid w:val="00D4310C"/>
    <w:rsid w:val="00D43167"/>
    <w:rsid w:val="00D47344"/>
    <w:rsid w:val="00D5008C"/>
    <w:rsid w:val="00D50121"/>
    <w:rsid w:val="00D57759"/>
    <w:rsid w:val="00D644DB"/>
    <w:rsid w:val="00D70911"/>
    <w:rsid w:val="00D71591"/>
    <w:rsid w:val="00D71ED2"/>
    <w:rsid w:val="00D72969"/>
    <w:rsid w:val="00D736BE"/>
    <w:rsid w:val="00D801AB"/>
    <w:rsid w:val="00D80C4B"/>
    <w:rsid w:val="00D825EF"/>
    <w:rsid w:val="00D83EA2"/>
    <w:rsid w:val="00D92387"/>
    <w:rsid w:val="00D97740"/>
    <w:rsid w:val="00D97BED"/>
    <w:rsid w:val="00DA0285"/>
    <w:rsid w:val="00DA1607"/>
    <w:rsid w:val="00DA2BD7"/>
    <w:rsid w:val="00DA41D1"/>
    <w:rsid w:val="00DB2EB0"/>
    <w:rsid w:val="00DB6359"/>
    <w:rsid w:val="00DC3745"/>
    <w:rsid w:val="00DD093A"/>
    <w:rsid w:val="00DD15B8"/>
    <w:rsid w:val="00DD2F08"/>
    <w:rsid w:val="00DD3079"/>
    <w:rsid w:val="00DD30D9"/>
    <w:rsid w:val="00DD5016"/>
    <w:rsid w:val="00DD5BD6"/>
    <w:rsid w:val="00DF689A"/>
    <w:rsid w:val="00E000F3"/>
    <w:rsid w:val="00E00A77"/>
    <w:rsid w:val="00E0533A"/>
    <w:rsid w:val="00E15B7A"/>
    <w:rsid w:val="00E166AC"/>
    <w:rsid w:val="00E201F2"/>
    <w:rsid w:val="00E22694"/>
    <w:rsid w:val="00E227EC"/>
    <w:rsid w:val="00E232B5"/>
    <w:rsid w:val="00E265D9"/>
    <w:rsid w:val="00E32F64"/>
    <w:rsid w:val="00E46DA4"/>
    <w:rsid w:val="00E50FCC"/>
    <w:rsid w:val="00E518D6"/>
    <w:rsid w:val="00E53385"/>
    <w:rsid w:val="00E60A7B"/>
    <w:rsid w:val="00E628A3"/>
    <w:rsid w:val="00E73796"/>
    <w:rsid w:val="00E73E88"/>
    <w:rsid w:val="00E77B52"/>
    <w:rsid w:val="00E87449"/>
    <w:rsid w:val="00E87EAA"/>
    <w:rsid w:val="00E90425"/>
    <w:rsid w:val="00E92A58"/>
    <w:rsid w:val="00E96855"/>
    <w:rsid w:val="00EA3544"/>
    <w:rsid w:val="00EA35D3"/>
    <w:rsid w:val="00EB2BE2"/>
    <w:rsid w:val="00EB73FA"/>
    <w:rsid w:val="00EC3DE6"/>
    <w:rsid w:val="00EC4480"/>
    <w:rsid w:val="00ED3B2E"/>
    <w:rsid w:val="00ED4A93"/>
    <w:rsid w:val="00ED7E7C"/>
    <w:rsid w:val="00EE2006"/>
    <w:rsid w:val="00EE20D0"/>
    <w:rsid w:val="00EE692A"/>
    <w:rsid w:val="00EF239D"/>
    <w:rsid w:val="00EF396B"/>
    <w:rsid w:val="00EF3A83"/>
    <w:rsid w:val="00EF6585"/>
    <w:rsid w:val="00EF7628"/>
    <w:rsid w:val="00F06394"/>
    <w:rsid w:val="00F065F6"/>
    <w:rsid w:val="00F07298"/>
    <w:rsid w:val="00F157E9"/>
    <w:rsid w:val="00F157EA"/>
    <w:rsid w:val="00F17210"/>
    <w:rsid w:val="00F179A1"/>
    <w:rsid w:val="00F20305"/>
    <w:rsid w:val="00F31690"/>
    <w:rsid w:val="00F34ECD"/>
    <w:rsid w:val="00F3630C"/>
    <w:rsid w:val="00F4032F"/>
    <w:rsid w:val="00F45CFC"/>
    <w:rsid w:val="00F54A42"/>
    <w:rsid w:val="00F54E98"/>
    <w:rsid w:val="00F6045C"/>
    <w:rsid w:val="00F6074D"/>
    <w:rsid w:val="00F6280A"/>
    <w:rsid w:val="00F634A8"/>
    <w:rsid w:val="00F704AB"/>
    <w:rsid w:val="00F71206"/>
    <w:rsid w:val="00F72843"/>
    <w:rsid w:val="00F7505F"/>
    <w:rsid w:val="00F75987"/>
    <w:rsid w:val="00F831B2"/>
    <w:rsid w:val="00F839A5"/>
    <w:rsid w:val="00F85F76"/>
    <w:rsid w:val="00F86E60"/>
    <w:rsid w:val="00F90634"/>
    <w:rsid w:val="00F91249"/>
    <w:rsid w:val="00F91692"/>
    <w:rsid w:val="00F924AC"/>
    <w:rsid w:val="00F92E07"/>
    <w:rsid w:val="00F96742"/>
    <w:rsid w:val="00FA69B1"/>
    <w:rsid w:val="00FB067B"/>
    <w:rsid w:val="00FB12CA"/>
    <w:rsid w:val="00FB7CF1"/>
    <w:rsid w:val="00FC0269"/>
    <w:rsid w:val="00FD3BDD"/>
    <w:rsid w:val="00FD4E47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240E636"/>
  <w15:docId w15:val="{B68CF91E-6080-4012-835D-549F97C0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2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E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1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E101E"/>
    <w:rPr>
      <w:rFonts w:ascii="ＭＳ 明朝" w:cs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4E1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E101E"/>
    <w:rPr>
      <w:rFonts w:ascii="ＭＳ 明朝" w:cs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rsid w:val="00D108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1085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D01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01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D018C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01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D018C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6684-1D28-4162-8DF8-2DB5A703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CA84A8E</Template>
  <TotalTime>1</TotalTime>
  <Pages>2</Pages>
  <Words>882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■1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■1</dc:title>
  <dc:subject/>
  <dc:creator>MIZUTANI,Shin</dc:creator>
  <cp:keywords/>
  <dc:description/>
  <cp:lastModifiedBy>国立大学法人東京大学</cp:lastModifiedBy>
  <cp:revision>2</cp:revision>
  <cp:lastPrinted>2014-08-08T01:21:00Z</cp:lastPrinted>
  <dcterms:created xsi:type="dcterms:W3CDTF">2019-01-08T00:58:00Z</dcterms:created>
  <dcterms:modified xsi:type="dcterms:W3CDTF">2019-01-08T00:58:00Z</dcterms:modified>
</cp:coreProperties>
</file>